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CB" w:rsidRPr="00244BBA" w:rsidRDefault="003307CB" w:rsidP="00244BBA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44BBA">
        <w:rPr>
          <w:rFonts w:ascii="Arial" w:hAnsi="Arial" w:cs="Arial"/>
          <w:sz w:val="20"/>
          <w:szCs w:val="20"/>
        </w:rPr>
        <w:t xml:space="preserve">Stare Babice, dnia </w:t>
      </w:r>
      <w:r>
        <w:rPr>
          <w:rFonts w:ascii="Arial" w:hAnsi="Arial" w:cs="Arial"/>
          <w:sz w:val="20"/>
          <w:szCs w:val="20"/>
        </w:rPr>
        <w:t>13 października 2014</w:t>
      </w:r>
      <w:r w:rsidRPr="00244BBA">
        <w:rPr>
          <w:rFonts w:ascii="Arial" w:hAnsi="Arial" w:cs="Arial"/>
          <w:sz w:val="20"/>
          <w:szCs w:val="20"/>
        </w:rPr>
        <w:t xml:space="preserve"> r.</w:t>
      </w:r>
    </w:p>
    <w:p w:rsidR="003307CB" w:rsidRDefault="003307CB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307CB" w:rsidRDefault="003307CB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307CB" w:rsidRDefault="003307CB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307CB" w:rsidRDefault="003307CB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307CB" w:rsidRDefault="003307CB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307CB" w:rsidRDefault="003307CB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307CB" w:rsidRDefault="003307CB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307CB" w:rsidRDefault="003307CB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307CB" w:rsidRDefault="003307CB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307CB" w:rsidRPr="00244BBA" w:rsidRDefault="003307CB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244BBA">
        <w:rPr>
          <w:rFonts w:ascii="Arial" w:hAnsi="Arial" w:cs="Arial"/>
          <w:sz w:val="20"/>
          <w:szCs w:val="20"/>
        </w:rPr>
        <w:t>RZP.271.</w:t>
      </w:r>
      <w:r>
        <w:rPr>
          <w:rFonts w:ascii="Arial" w:hAnsi="Arial" w:cs="Arial"/>
          <w:sz w:val="20"/>
          <w:szCs w:val="20"/>
        </w:rPr>
        <w:t>38.2014</w:t>
      </w:r>
    </w:p>
    <w:p w:rsidR="003307CB" w:rsidRDefault="003307CB" w:rsidP="00244BBA">
      <w:pPr>
        <w:pStyle w:val="NoSpacing"/>
        <w:jc w:val="both"/>
        <w:rPr>
          <w:rFonts w:ascii="Arial" w:hAnsi="Arial" w:cs="Arial"/>
          <w:sz w:val="20"/>
          <w:szCs w:val="20"/>
          <w:lang w:val="pl-PL"/>
        </w:rPr>
      </w:pPr>
    </w:p>
    <w:p w:rsidR="003307CB" w:rsidRPr="00C84E99" w:rsidRDefault="003307CB" w:rsidP="00244BBA">
      <w:pPr>
        <w:pStyle w:val="NoSpacing"/>
        <w:jc w:val="both"/>
        <w:rPr>
          <w:rFonts w:ascii="Arial" w:hAnsi="Arial" w:cs="Arial"/>
          <w:sz w:val="20"/>
          <w:szCs w:val="20"/>
          <w:lang w:val="pl-PL"/>
        </w:rPr>
      </w:pPr>
      <w:r w:rsidRPr="00244BBA">
        <w:rPr>
          <w:rFonts w:ascii="Arial" w:hAnsi="Arial" w:cs="Arial"/>
          <w:sz w:val="20"/>
          <w:szCs w:val="20"/>
          <w:lang w:val="pl-PL"/>
        </w:rPr>
        <w:t xml:space="preserve">Dotyczy postępowania prowadzonego w trybie przetargu nieograniczonego pn. </w:t>
      </w:r>
      <w:r w:rsidRPr="0094220F">
        <w:rPr>
          <w:rFonts w:ascii="Arial" w:hAnsi="Arial" w:cs="Arial"/>
          <w:sz w:val="20"/>
          <w:szCs w:val="20"/>
          <w:lang w:val="pl-PL"/>
        </w:rPr>
        <w:t>„Budowa rurociągu odwadniającego Kwirynów – Janów – Klaudyn II etap</w:t>
      </w:r>
      <w:r w:rsidRPr="005A10CD">
        <w:rPr>
          <w:rFonts w:ascii="Arial" w:hAnsi="Arial" w:cs="Arial"/>
          <w:sz w:val="20"/>
          <w:szCs w:val="20"/>
          <w:lang w:val="pl-PL"/>
        </w:rPr>
        <w:t>”</w:t>
      </w:r>
    </w:p>
    <w:p w:rsidR="003307CB" w:rsidRDefault="003307CB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07CB" w:rsidRPr="00830D77" w:rsidRDefault="003307CB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BBA">
        <w:rPr>
          <w:rFonts w:ascii="Arial" w:hAnsi="Arial" w:cs="Arial"/>
          <w:sz w:val="20"/>
          <w:szCs w:val="20"/>
        </w:rPr>
        <w:t xml:space="preserve">Gmina Stare Babice, działając w trybie art. 38 ust. </w:t>
      </w:r>
      <w:r>
        <w:rPr>
          <w:rFonts w:ascii="Arial" w:hAnsi="Arial" w:cs="Arial"/>
          <w:sz w:val="20"/>
          <w:szCs w:val="20"/>
        </w:rPr>
        <w:t xml:space="preserve">4 </w:t>
      </w:r>
      <w:r w:rsidRPr="00244BBA">
        <w:rPr>
          <w:rFonts w:ascii="Arial" w:hAnsi="Arial" w:cs="Arial"/>
          <w:sz w:val="20"/>
          <w:szCs w:val="20"/>
        </w:rPr>
        <w:t>ustawy z dnia 29 stycznia 2004 r. Prawo zamówień publicznych (Dz. U. z 2013 r. poz. 907</w:t>
      </w:r>
      <w:r>
        <w:rPr>
          <w:rFonts w:ascii="Arial" w:hAnsi="Arial" w:cs="Arial"/>
          <w:sz w:val="20"/>
          <w:szCs w:val="20"/>
        </w:rPr>
        <w:t xml:space="preserve"> z późn. zm.</w:t>
      </w:r>
      <w:r w:rsidRPr="00244BBA">
        <w:rPr>
          <w:rFonts w:ascii="Arial" w:hAnsi="Arial" w:cs="Arial"/>
          <w:sz w:val="20"/>
          <w:szCs w:val="20"/>
        </w:rPr>
        <w:t>)</w:t>
      </w:r>
      <w:r w:rsidRPr="00244BBA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wyjaśnia rozbieżność w dokumentacji projektowej i przedmiarach, tj. rurociąg należy wykonać z rur pełnych PP o średnicy 500 mm.</w:t>
      </w:r>
    </w:p>
    <w:p w:rsidR="003307CB" w:rsidRDefault="003307CB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07CB" w:rsidRDefault="003307CB" w:rsidP="002B5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wyjaśnieniem, zmianie ulega termin składania i otwarcia ofert:</w:t>
      </w:r>
    </w:p>
    <w:p w:rsidR="003307CB" w:rsidRPr="00AA5874" w:rsidRDefault="003307CB" w:rsidP="001D6A1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A5874">
        <w:rPr>
          <w:rFonts w:ascii="Arial" w:hAnsi="Arial" w:cs="Arial"/>
          <w:b/>
          <w:sz w:val="20"/>
          <w:szCs w:val="20"/>
          <w:lang w:val="pl-PL"/>
        </w:rPr>
        <w:t>Ofertę należy złożyć</w:t>
      </w:r>
      <w:r w:rsidRPr="00AA5874">
        <w:rPr>
          <w:rFonts w:ascii="Arial" w:hAnsi="Arial" w:cs="Arial"/>
          <w:sz w:val="20"/>
          <w:szCs w:val="20"/>
          <w:lang w:val="pl-PL"/>
        </w:rPr>
        <w:t xml:space="preserve"> w siedzibie Urzędu Gminy w Starych Babicach (05-082), ul. Rynek 32 w pokoju nr 18 – Sekretariat </w:t>
      </w:r>
      <w:r w:rsidRPr="00AA5874">
        <w:rPr>
          <w:rFonts w:ascii="Arial" w:hAnsi="Arial" w:cs="Arial"/>
          <w:b/>
          <w:sz w:val="20"/>
          <w:szCs w:val="20"/>
          <w:lang w:val="pl-PL"/>
        </w:rPr>
        <w:t xml:space="preserve">w terminie do dnia </w:t>
      </w:r>
      <w:r>
        <w:rPr>
          <w:rFonts w:ascii="Arial" w:hAnsi="Arial" w:cs="Arial"/>
          <w:b/>
          <w:sz w:val="20"/>
          <w:szCs w:val="20"/>
          <w:lang w:val="pl-PL"/>
        </w:rPr>
        <w:t>16 października</w:t>
      </w:r>
      <w:r w:rsidRPr="00AA5874">
        <w:rPr>
          <w:rFonts w:ascii="Arial" w:hAnsi="Arial" w:cs="Arial"/>
          <w:b/>
          <w:sz w:val="20"/>
          <w:szCs w:val="20"/>
          <w:lang w:val="pl-PL"/>
        </w:rPr>
        <w:t xml:space="preserve"> 2014 r. do godziny 12</w:t>
      </w:r>
      <w:r w:rsidRPr="00AA5874">
        <w:rPr>
          <w:rFonts w:ascii="Arial" w:hAnsi="Arial" w:cs="Arial"/>
          <w:b/>
          <w:sz w:val="20"/>
          <w:szCs w:val="20"/>
          <w:vertAlign w:val="superscript"/>
          <w:lang w:val="pl-PL"/>
        </w:rPr>
        <w:t>00</w:t>
      </w:r>
      <w:r w:rsidRPr="00AA5874">
        <w:rPr>
          <w:rFonts w:ascii="Arial" w:hAnsi="Arial" w:cs="Arial"/>
          <w:sz w:val="20"/>
          <w:szCs w:val="20"/>
          <w:lang w:val="pl-PL"/>
        </w:rPr>
        <w:t>.</w:t>
      </w:r>
    </w:p>
    <w:p w:rsidR="003307CB" w:rsidRPr="00AA5874" w:rsidRDefault="003307CB" w:rsidP="001D6A1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A5874">
        <w:rPr>
          <w:rFonts w:ascii="Arial" w:hAnsi="Arial" w:cs="Arial"/>
          <w:sz w:val="20"/>
          <w:szCs w:val="20"/>
          <w:lang w:val="pl-PL"/>
        </w:rPr>
        <w:t>Ofertę należy złożyć w nieprzezroczystej, trwale zabezpieczonej przed otwarciem kopercie (paczce). Kopertę (paczkę) należy opisać następująco:</w:t>
      </w:r>
    </w:p>
    <w:p w:rsidR="003307CB" w:rsidRPr="00AA5874" w:rsidRDefault="003307CB" w:rsidP="001D6A1A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AA5874">
        <w:rPr>
          <w:rFonts w:ascii="Arial" w:hAnsi="Arial" w:cs="Arial"/>
          <w:b/>
          <w:sz w:val="20"/>
          <w:szCs w:val="20"/>
          <w:lang w:val="pl-PL"/>
        </w:rPr>
        <w:t>Gmina Stare Babice ul. Rynek 32, 05-082 Stare Babice</w:t>
      </w:r>
    </w:p>
    <w:p w:rsidR="003307CB" w:rsidRPr="002F739C" w:rsidRDefault="003307CB" w:rsidP="001D6A1A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A63C3">
        <w:rPr>
          <w:rFonts w:ascii="Arial" w:hAnsi="Arial" w:cs="Arial"/>
          <w:sz w:val="20"/>
          <w:szCs w:val="20"/>
          <w:lang w:val="pl-PL"/>
        </w:rPr>
        <w:t xml:space="preserve">Oferta w postępowaniu na </w:t>
      </w:r>
      <w:r w:rsidRPr="002F739C">
        <w:rPr>
          <w:rFonts w:ascii="Arial" w:hAnsi="Arial" w:cs="Arial"/>
          <w:b/>
          <w:sz w:val="20"/>
          <w:szCs w:val="20"/>
          <w:lang w:val="pl-PL"/>
        </w:rPr>
        <w:t>„</w:t>
      </w:r>
      <w:r w:rsidRPr="00413A03">
        <w:rPr>
          <w:rFonts w:ascii="Arial" w:hAnsi="Arial" w:cs="Arial"/>
          <w:b/>
          <w:sz w:val="20"/>
          <w:szCs w:val="20"/>
          <w:lang w:val="pl-PL"/>
        </w:rPr>
        <w:t>Budowa rurociągu odwadniającego Kwirynów – Janów – Klaudyn II etap</w:t>
      </w:r>
      <w:r w:rsidRPr="002F739C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3307CB" w:rsidRPr="00AA5874" w:rsidRDefault="003307CB" w:rsidP="001D6A1A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AA5874">
        <w:rPr>
          <w:rFonts w:ascii="Arial" w:hAnsi="Arial" w:cs="Arial"/>
          <w:sz w:val="20"/>
          <w:szCs w:val="20"/>
          <w:lang w:val="pl-PL"/>
        </w:rPr>
        <w:t>Nie otwierać przed dniem:</w:t>
      </w:r>
      <w:r w:rsidRPr="00AA5874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16 października</w:t>
      </w:r>
      <w:r w:rsidRPr="00AA5874">
        <w:rPr>
          <w:rFonts w:ascii="Arial" w:hAnsi="Arial" w:cs="Arial"/>
          <w:b/>
          <w:sz w:val="20"/>
          <w:szCs w:val="20"/>
          <w:lang w:val="pl-PL"/>
        </w:rPr>
        <w:t xml:space="preserve"> 2014 r. do godz. 12</w:t>
      </w:r>
      <w:r w:rsidRPr="00AA5874">
        <w:rPr>
          <w:rFonts w:ascii="Arial" w:hAnsi="Arial" w:cs="Arial"/>
          <w:b/>
          <w:sz w:val="20"/>
          <w:szCs w:val="20"/>
          <w:vertAlign w:val="superscript"/>
          <w:lang w:val="pl-PL"/>
        </w:rPr>
        <w:t>05</w:t>
      </w:r>
      <w:r w:rsidRPr="00AA5874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3307CB" w:rsidRPr="00AA5874" w:rsidRDefault="003307CB" w:rsidP="001D6A1A">
      <w:pPr>
        <w:pStyle w:val="NoSpacing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AA5874">
        <w:rPr>
          <w:rFonts w:ascii="Arial" w:hAnsi="Arial" w:cs="Arial"/>
          <w:sz w:val="20"/>
          <w:szCs w:val="20"/>
          <w:lang w:val="pl-PL"/>
        </w:rPr>
        <w:t>Na kopercie (paczce) oprócz opisu jw. należy umieścić nazwę i dokładny adres Wykonawcy wraz z numerem telefonu i faksu.</w:t>
      </w:r>
    </w:p>
    <w:p w:rsidR="003307CB" w:rsidRPr="00AA5874" w:rsidRDefault="003307CB" w:rsidP="001D6A1A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A5874">
        <w:rPr>
          <w:rFonts w:ascii="Arial" w:hAnsi="Arial" w:cs="Arial"/>
          <w:sz w:val="20"/>
          <w:szCs w:val="20"/>
          <w:lang w:val="pl-PL"/>
        </w:rPr>
        <w:t>Zamawiający nie bierze odpowiedzialności za skutki braku zachowania powyższych warunków przez Wykonawców.</w:t>
      </w:r>
    </w:p>
    <w:p w:rsidR="003307CB" w:rsidRDefault="003307CB" w:rsidP="001D6A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5874">
        <w:rPr>
          <w:rFonts w:ascii="Arial" w:hAnsi="Arial" w:cs="Arial"/>
          <w:b/>
          <w:sz w:val="20"/>
          <w:szCs w:val="20"/>
        </w:rPr>
        <w:t xml:space="preserve">Otwarcie złożonych ofert nastąpi w dniu </w:t>
      </w:r>
      <w:r>
        <w:rPr>
          <w:rFonts w:ascii="Arial" w:hAnsi="Arial" w:cs="Arial"/>
          <w:b/>
          <w:sz w:val="20"/>
          <w:szCs w:val="20"/>
        </w:rPr>
        <w:t>16 października</w:t>
      </w:r>
      <w:r w:rsidRPr="00AA5874">
        <w:rPr>
          <w:rFonts w:ascii="Arial" w:hAnsi="Arial" w:cs="Arial"/>
          <w:b/>
          <w:sz w:val="20"/>
          <w:szCs w:val="20"/>
        </w:rPr>
        <w:t xml:space="preserve"> 2014 r. o godz. 12</w:t>
      </w:r>
      <w:r w:rsidRPr="00AA5874">
        <w:rPr>
          <w:rFonts w:ascii="Arial" w:hAnsi="Arial" w:cs="Arial"/>
          <w:b/>
          <w:sz w:val="20"/>
          <w:szCs w:val="20"/>
          <w:vertAlign w:val="superscript"/>
        </w:rPr>
        <w:t>05</w:t>
      </w:r>
      <w:r w:rsidRPr="00AA5874">
        <w:rPr>
          <w:rFonts w:ascii="Arial" w:hAnsi="Arial" w:cs="Arial"/>
          <w:b/>
          <w:sz w:val="20"/>
          <w:szCs w:val="20"/>
        </w:rPr>
        <w:t xml:space="preserve"> w siedzibie Urzędu Gminy w Starych Babicach w Sali Konferencyjnej.</w:t>
      </w:r>
    </w:p>
    <w:p w:rsidR="003307CB" w:rsidRDefault="003307CB" w:rsidP="002B5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07CB" w:rsidRPr="002B5AF6" w:rsidRDefault="003307CB" w:rsidP="001D6A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zapisy SIWZ i dokumentacji projektowej pozostają bez zmian.</w:t>
      </w:r>
    </w:p>
    <w:p w:rsidR="003307CB" w:rsidRDefault="003307CB" w:rsidP="00BA280E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3307CB" w:rsidRDefault="003307CB" w:rsidP="00BA280E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3307CB" w:rsidRDefault="003307CB" w:rsidP="00BA280E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3307CB" w:rsidRDefault="003307CB" w:rsidP="004A51D8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 Zając</w:t>
      </w:r>
    </w:p>
    <w:p w:rsidR="003307CB" w:rsidRPr="00237656" w:rsidRDefault="003307CB" w:rsidP="004A51D8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Wójta Gminy Stare Babice</w:t>
      </w:r>
    </w:p>
    <w:sectPr w:rsidR="003307CB" w:rsidRPr="00237656" w:rsidSect="00211B8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CB" w:rsidRDefault="003307CB">
      <w:r>
        <w:separator/>
      </w:r>
    </w:p>
  </w:endnote>
  <w:endnote w:type="continuationSeparator" w:id="0">
    <w:p w:rsidR="003307CB" w:rsidRDefault="0033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CB" w:rsidRPr="006146F2" w:rsidRDefault="003307CB">
    <w:pPr>
      <w:pStyle w:val="Footer"/>
      <w:jc w:val="right"/>
      <w:rPr>
        <w:rFonts w:ascii="Arial" w:hAnsi="Arial" w:cs="Arial"/>
        <w:sz w:val="18"/>
        <w:szCs w:val="18"/>
      </w:rPr>
    </w:pPr>
    <w:r w:rsidRPr="006146F2">
      <w:rPr>
        <w:rFonts w:ascii="Arial" w:hAnsi="Arial" w:cs="Arial"/>
        <w:sz w:val="18"/>
        <w:szCs w:val="18"/>
      </w:rPr>
      <w:fldChar w:fldCharType="begin"/>
    </w:r>
    <w:r w:rsidRPr="006146F2">
      <w:rPr>
        <w:rFonts w:ascii="Arial" w:hAnsi="Arial" w:cs="Arial"/>
        <w:sz w:val="18"/>
        <w:szCs w:val="18"/>
      </w:rPr>
      <w:instrText xml:space="preserve"> PAGE   \* MERGEFORMAT </w:instrText>
    </w:r>
    <w:r w:rsidRPr="006146F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6146F2">
      <w:rPr>
        <w:rFonts w:ascii="Arial" w:hAnsi="Arial" w:cs="Arial"/>
        <w:sz w:val="18"/>
        <w:szCs w:val="18"/>
      </w:rPr>
      <w:fldChar w:fldCharType="end"/>
    </w:r>
  </w:p>
  <w:p w:rsidR="003307CB" w:rsidRDefault="00330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CB" w:rsidRDefault="003307CB">
      <w:r>
        <w:separator/>
      </w:r>
    </w:p>
  </w:footnote>
  <w:footnote w:type="continuationSeparator" w:id="0">
    <w:p w:rsidR="003307CB" w:rsidRDefault="00330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2EC0EE"/>
    <w:lvl w:ilvl="0">
      <w:start w:val="19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2">
    <w:nsid w:val="06DB209C"/>
    <w:multiLevelType w:val="hybridMultilevel"/>
    <w:tmpl w:val="7B84FFBA"/>
    <w:name w:val="WW8Num493"/>
    <w:lvl w:ilvl="0" w:tplc="221AC618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EF5E29"/>
    <w:multiLevelType w:val="hybridMultilevel"/>
    <w:tmpl w:val="EDC67D8E"/>
    <w:lvl w:ilvl="0" w:tplc="718CAA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36781"/>
    <w:multiLevelType w:val="hybridMultilevel"/>
    <w:tmpl w:val="19A061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5AE2004"/>
    <w:multiLevelType w:val="hybridMultilevel"/>
    <w:tmpl w:val="DCC277A6"/>
    <w:name w:val="WW8Num492"/>
    <w:lvl w:ilvl="0" w:tplc="1804D8EE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435B9"/>
    <w:multiLevelType w:val="hybridMultilevel"/>
    <w:tmpl w:val="F1920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556611"/>
    <w:multiLevelType w:val="hybridMultilevel"/>
    <w:tmpl w:val="B0E4B5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CDA029C"/>
    <w:multiLevelType w:val="hybridMultilevel"/>
    <w:tmpl w:val="C41E2434"/>
    <w:lvl w:ilvl="0" w:tplc="A7F2642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C85"/>
    <w:rsid w:val="000007A1"/>
    <w:rsid w:val="00022E38"/>
    <w:rsid w:val="00035825"/>
    <w:rsid w:val="00050E9C"/>
    <w:rsid w:val="00063902"/>
    <w:rsid w:val="00074349"/>
    <w:rsid w:val="000909CE"/>
    <w:rsid w:val="000A24ED"/>
    <w:rsid w:val="000C65B3"/>
    <w:rsid w:val="000D4039"/>
    <w:rsid w:val="001006BA"/>
    <w:rsid w:val="00106EC5"/>
    <w:rsid w:val="00113D4D"/>
    <w:rsid w:val="00142B45"/>
    <w:rsid w:val="00153982"/>
    <w:rsid w:val="00161F0D"/>
    <w:rsid w:val="001641C2"/>
    <w:rsid w:val="00180C85"/>
    <w:rsid w:val="0018268B"/>
    <w:rsid w:val="0018635A"/>
    <w:rsid w:val="001C2A7E"/>
    <w:rsid w:val="001D1621"/>
    <w:rsid w:val="001D6A1A"/>
    <w:rsid w:val="001E07A8"/>
    <w:rsid w:val="002004D7"/>
    <w:rsid w:val="002030C9"/>
    <w:rsid w:val="00211B8D"/>
    <w:rsid w:val="00224374"/>
    <w:rsid w:val="00226EA8"/>
    <w:rsid w:val="00237656"/>
    <w:rsid w:val="00244BBA"/>
    <w:rsid w:val="0026539A"/>
    <w:rsid w:val="0028198D"/>
    <w:rsid w:val="002B5AF6"/>
    <w:rsid w:val="002D0CE3"/>
    <w:rsid w:val="002E217B"/>
    <w:rsid w:val="002E31CA"/>
    <w:rsid w:val="002E33B5"/>
    <w:rsid w:val="002F739C"/>
    <w:rsid w:val="003249A6"/>
    <w:rsid w:val="003307CB"/>
    <w:rsid w:val="0033245A"/>
    <w:rsid w:val="00353E2B"/>
    <w:rsid w:val="00384810"/>
    <w:rsid w:val="003B2EC6"/>
    <w:rsid w:val="003C1284"/>
    <w:rsid w:val="003C4AC3"/>
    <w:rsid w:val="003D04C1"/>
    <w:rsid w:val="003E4DFA"/>
    <w:rsid w:val="003E6C22"/>
    <w:rsid w:val="003F0B67"/>
    <w:rsid w:val="00413A03"/>
    <w:rsid w:val="00427376"/>
    <w:rsid w:val="00446434"/>
    <w:rsid w:val="00480AFC"/>
    <w:rsid w:val="00482761"/>
    <w:rsid w:val="004858CA"/>
    <w:rsid w:val="00486B45"/>
    <w:rsid w:val="004A51D8"/>
    <w:rsid w:val="004E2DF3"/>
    <w:rsid w:val="004E508B"/>
    <w:rsid w:val="004F4642"/>
    <w:rsid w:val="0050052B"/>
    <w:rsid w:val="005100BD"/>
    <w:rsid w:val="00510E3C"/>
    <w:rsid w:val="00516B84"/>
    <w:rsid w:val="00530EF2"/>
    <w:rsid w:val="00537D80"/>
    <w:rsid w:val="005473A7"/>
    <w:rsid w:val="00554051"/>
    <w:rsid w:val="00562750"/>
    <w:rsid w:val="005751C1"/>
    <w:rsid w:val="005A10CD"/>
    <w:rsid w:val="005D6569"/>
    <w:rsid w:val="005E7C8F"/>
    <w:rsid w:val="00611602"/>
    <w:rsid w:val="006146F2"/>
    <w:rsid w:val="006353F3"/>
    <w:rsid w:val="006408E7"/>
    <w:rsid w:val="00653523"/>
    <w:rsid w:val="00655479"/>
    <w:rsid w:val="00666C96"/>
    <w:rsid w:val="006711CE"/>
    <w:rsid w:val="00692295"/>
    <w:rsid w:val="006A3CF8"/>
    <w:rsid w:val="006A6B84"/>
    <w:rsid w:val="006B7E64"/>
    <w:rsid w:val="006C23E8"/>
    <w:rsid w:val="006D2493"/>
    <w:rsid w:val="007063E0"/>
    <w:rsid w:val="007107E9"/>
    <w:rsid w:val="007261D0"/>
    <w:rsid w:val="00736AA0"/>
    <w:rsid w:val="0075541C"/>
    <w:rsid w:val="007611A1"/>
    <w:rsid w:val="00767DA2"/>
    <w:rsid w:val="00771740"/>
    <w:rsid w:val="00775E5E"/>
    <w:rsid w:val="00790DB5"/>
    <w:rsid w:val="007B11C0"/>
    <w:rsid w:val="007C32B3"/>
    <w:rsid w:val="007C718F"/>
    <w:rsid w:val="007E28AF"/>
    <w:rsid w:val="007E3315"/>
    <w:rsid w:val="00801C3E"/>
    <w:rsid w:val="00803612"/>
    <w:rsid w:val="00815136"/>
    <w:rsid w:val="00830D77"/>
    <w:rsid w:val="00840CA1"/>
    <w:rsid w:val="008600E5"/>
    <w:rsid w:val="008869F6"/>
    <w:rsid w:val="008A47A3"/>
    <w:rsid w:val="008A6BB4"/>
    <w:rsid w:val="008B1BA8"/>
    <w:rsid w:val="008D0665"/>
    <w:rsid w:val="008D2787"/>
    <w:rsid w:val="008E56E4"/>
    <w:rsid w:val="008F3AC9"/>
    <w:rsid w:val="008F47C9"/>
    <w:rsid w:val="00902DCD"/>
    <w:rsid w:val="00941F7C"/>
    <w:rsid w:val="0094220F"/>
    <w:rsid w:val="00943B48"/>
    <w:rsid w:val="00945E0F"/>
    <w:rsid w:val="00947715"/>
    <w:rsid w:val="00950521"/>
    <w:rsid w:val="00986D88"/>
    <w:rsid w:val="009B6235"/>
    <w:rsid w:val="009C498B"/>
    <w:rsid w:val="009F1B88"/>
    <w:rsid w:val="00A12284"/>
    <w:rsid w:val="00A1684B"/>
    <w:rsid w:val="00A2023E"/>
    <w:rsid w:val="00A24F3D"/>
    <w:rsid w:val="00A55EE0"/>
    <w:rsid w:val="00A66AD4"/>
    <w:rsid w:val="00A91E19"/>
    <w:rsid w:val="00A96251"/>
    <w:rsid w:val="00AA160C"/>
    <w:rsid w:val="00AA20F7"/>
    <w:rsid w:val="00AA3CAE"/>
    <w:rsid w:val="00AA5874"/>
    <w:rsid w:val="00AB1E54"/>
    <w:rsid w:val="00AE4792"/>
    <w:rsid w:val="00AF18D7"/>
    <w:rsid w:val="00AF5F1F"/>
    <w:rsid w:val="00B04E09"/>
    <w:rsid w:val="00B20479"/>
    <w:rsid w:val="00B224B7"/>
    <w:rsid w:val="00B30E53"/>
    <w:rsid w:val="00B357DA"/>
    <w:rsid w:val="00B40D80"/>
    <w:rsid w:val="00B55182"/>
    <w:rsid w:val="00B75449"/>
    <w:rsid w:val="00B94A2A"/>
    <w:rsid w:val="00B9767E"/>
    <w:rsid w:val="00BA280E"/>
    <w:rsid w:val="00BA6D13"/>
    <w:rsid w:val="00BC4898"/>
    <w:rsid w:val="00BF1481"/>
    <w:rsid w:val="00BF1E3C"/>
    <w:rsid w:val="00C00A53"/>
    <w:rsid w:val="00C00E5E"/>
    <w:rsid w:val="00C0230F"/>
    <w:rsid w:val="00C25A25"/>
    <w:rsid w:val="00C520B3"/>
    <w:rsid w:val="00C536E3"/>
    <w:rsid w:val="00C65B63"/>
    <w:rsid w:val="00C76B55"/>
    <w:rsid w:val="00C77634"/>
    <w:rsid w:val="00C83AFB"/>
    <w:rsid w:val="00C84E99"/>
    <w:rsid w:val="00C858E9"/>
    <w:rsid w:val="00CC6872"/>
    <w:rsid w:val="00CD3898"/>
    <w:rsid w:val="00D1206F"/>
    <w:rsid w:val="00D14387"/>
    <w:rsid w:val="00D23483"/>
    <w:rsid w:val="00D24547"/>
    <w:rsid w:val="00D445AE"/>
    <w:rsid w:val="00D83E0D"/>
    <w:rsid w:val="00D92117"/>
    <w:rsid w:val="00DA205D"/>
    <w:rsid w:val="00DD023A"/>
    <w:rsid w:val="00DD571C"/>
    <w:rsid w:val="00DE1DF8"/>
    <w:rsid w:val="00DE67E1"/>
    <w:rsid w:val="00DE732E"/>
    <w:rsid w:val="00DF244A"/>
    <w:rsid w:val="00E13AB7"/>
    <w:rsid w:val="00E325C9"/>
    <w:rsid w:val="00E3399C"/>
    <w:rsid w:val="00E45F4B"/>
    <w:rsid w:val="00E60A77"/>
    <w:rsid w:val="00E803D7"/>
    <w:rsid w:val="00E955B6"/>
    <w:rsid w:val="00EA63C3"/>
    <w:rsid w:val="00EB07D9"/>
    <w:rsid w:val="00ED3907"/>
    <w:rsid w:val="00EE0E00"/>
    <w:rsid w:val="00EE1272"/>
    <w:rsid w:val="00F02EC9"/>
    <w:rsid w:val="00F3588C"/>
    <w:rsid w:val="00F4269B"/>
    <w:rsid w:val="00F44943"/>
    <w:rsid w:val="00F538F8"/>
    <w:rsid w:val="00F7359D"/>
    <w:rsid w:val="00F804B0"/>
    <w:rsid w:val="00F813FA"/>
    <w:rsid w:val="00FA35E2"/>
    <w:rsid w:val="00FE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85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B45"/>
    <w:pPr>
      <w:numPr>
        <w:numId w:val="2"/>
      </w:numPr>
      <w:suppressAutoHyphens/>
      <w:spacing w:after="0" w:line="264" w:lineRule="auto"/>
      <w:outlineLvl w:val="0"/>
    </w:pPr>
    <w:rPr>
      <w:rFonts w:ascii="Arial" w:hAnsi="Arial" w:cs="Arial"/>
      <w:b/>
      <w:bCs/>
      <w:spacing w:val="5"/>
      <w:kern w:val="1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2B45"/>
    <w:rPr>
      <w:rFonts w:ascii="Arial" w:hAnsi="Arial" w:cs="Arial"/>
      <w:b/>
      <w:bCs/>
      <w:spacing w:val="5"/>
      <w:kern w:val="1"/>
      <w:sz w:val="22"/>
      <w:szCs w:val="22"/>
      <w:u w:val="single"/>
      <w:lang w:eastAsia="en-US"/>
    </w:rPr>
  </w:style>
  <w:style w:type="paragraph" w:styleId="NoSpacing">
    <w:name w:val="No Spacing"/>
    <w:basedOn w:val="Normal"/>
    <w:uiPriority w:val="99"/>
    <w:qFormat/>
    <w:rsid w:val="00180C85"/>
    <w:pPr>
      <w:suppressAutoHyphens/>
      <w:spacing w:after="0" w:line="240" w:lineRule="auto"/>
    </w:pPr>
    <w:rPr>
      <w:rFonts w:ascii="Cambria" w:hAnsi="Cambria" w:cs="Cambria"/>
      <w:lang w:val="en-US"/>
    </w:rPr>
  </w:style>
  <w:style w:type="paragraph" w:styleId="NormalWeb">
    <w:name w:val="Normal (Web)"/>
    <w:basedOn w:val="Normal"/>
    <w:uiPriority w:val="99"/>
    <w:rsid w:val="00180C85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"/>
    <w:uiPriority w:val="99"/>
    <w:rsid w:val="00180C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180C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8CE"/>
    <w:rPr>
      <w:rFonts w:ascii="Calibri" w:hAnsi="Calibr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180C8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47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CE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3249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49A6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E31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3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31CA"/>
    <w:rPr>
      <w:rFonts w:ascii="Calibri" w:eastAsia="Times New Roman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E3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E31CA"/>
    <w:rPr>
      <w:b/>
      <w:bCs/>
    </w:rPr>
  </w:style>
  <w:style w:type="character" w:customStyle="1" w:styleId="Nagwek1Znak">
    <w:name w:val="Nagłówek 1 Znak"/>
    <w:basedOn w:val="DefaultParagraphFont"/>
    <w:link w:val="Heading1"/>
    <w:uiPriority w:val="99"/>
    <w:locked/>
    <w:rsid w:val="00142B45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106E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1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6F2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227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Stare Babice, dnia 26 czerwca 2013 r</dc:title>
  <dc:subject/>
  <dc:creator>URZAD GMINY STARE BABICE</dc:creator>
  <cp:keywords/>
  <dc:description/>
  <cp:lastModifiedBy>URZAD GMINY STARE BABICE</cp:lastModifiedBy>
  <cp:revision>2</cp:revision>
  <cp:lastPrinted>2014-10-13T10:51:00Z</cp:lastPrinted>
  <dcterms:created xsi:type="dcterms:W3CDTF">2014-10-13T11:13:00Z</dcterms:created>
  <dcterms:modified xsi:type="dcterms:W3CDTF">2014-10-13T11:13:00Z</dcterms:modified>
</cp:coreProperties>
</file>