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8" w:rsidRPr="0039563F" w:rsidRDefault="00860248" w:rsidP="006167CB">
      <w:pPr>
        <w:jc w:val="center"/>
        <w:rPr>
          <w:rFonts w:ascii="Arial" w:hAnsi="Arial" w:cs="Arial"/>
        </w:rPr>
      </w:pPr>
      <w:r w:rsidRPr="0039563F">
        <w:rPr>
          <w:rFonts w:ascii="Arial" w:hAnsi="Arial" w:cs="Arial"/>
        </w:rPr>
        <w:t>Zarządzenie Nr 4/2012</w:t>
      </w:r>
    </w:p>
    <w:p w:rsidR="00860248" w:rsidRDefault="00860248" w:rsidP="006167CB">
      <w:pPr>
        <w:jc w:val="center"/>
        <w:rPr>
          <w:rFonts w:ascii="Arial" w:hAnsi="Arial" w:cs="Arial"/>
        </w:rPr>
      </w:pPr>
      <w:r w:rsidRPr="0039563F">
        <w:rPr>
          <w:rFonts w:ascii="Arial" w:hAnsi="Arial" w:cs="Arial"/>
        </w:rPr>
        <w:t>Wójta Gminy Stare Babice</w:t>
      </w:r>
      <w:r w:rsidRPr="0039563F">
        <w:rPr>
          <w:rFonts w:ascii="Arial" w:hAnsi="Arial" w:cs="Arial"/>
        </w:rPr>
        <w:br/>
        <w:t>z dnia 20 stycznia 2012 r.</w:t>
      </w:r>
    </w:p>
    <w:p w:rsidR="00860248" w:rsidRDefault="00860248" w:rsidP="00670B3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Pr="006167CB">
        <w:rPr>
          <w:rFonts w:ascii="Arial" w:hAnsi="Arial" w:cs="Arial"/>
        </w:rPr>
        <w:t xml:space="preserve">ogłoszenia otwartego konkursu ofert na realizację zadań publicznych Gminy Stare Babice </w:t>
      </w:r>
      <w:r>
        <w:rPr>
          <w:rFonts w:ascii="Arial" w:hAnsi="Arial" w:cs="Arial"/>
        </w:rPr>
        <w:t>z zakresu pomocy społecznej</w:t>
      </w:r>
    </w:p>
    <w:p w:rsidR="00860248" w:rsidRDefault="00860248" w:rsidP="00670B34">
      <w:pPr>
        <w:pStyle w:val="NoSpacing"/>
        <w:jc w:val="both"/>
        <w:rPr>
          <w:rFonts w:ascii="Arial" w:hAnsi="Arial" w:cs="Arial"/>
        </w:rPr>
      </w:pPr>
    </w:p>
    <w:p w:rsidR="00860248" w:rsidRDefault="00860248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25 ust. 1 ustawy z dnia 12 marca 2004 r. o pomocy społecznej (Dz. U. z 2009 r. </w:t>
      </w:r>
      <w:r>
        <w:rPr>
          <w:rFonts w:ascii="Arial" w:hAnsi="Arial" w:cs="Arial"/>
        </w:rPr>
        <w:t>N</w:t>
      </w:r>
      <w:r w:rsidRPr="006167CB">
        <w:rPr>
          <w:rFonts w:ascii="Arial" w:hAnsi="Arial" w:cs="Arial"/>
        </w:rPr>
        <w:t>r 175, poz. 1362</w:t>
      </w:r>
      <w:r>
        <w:rPr>
          <w:rFonts w:ascii="Arial" w:hAnsi="Arial" w:cs="Arial"/>
        </w:rPr>
        <w:t xml:space="preserve"> z późn. zm.</w:t>
      </w:r>
      <w:r w:rsidRPr="006167CB">
        <w:rPr>
          <w:rFonts w:ascii="Arial" w:hAnsi="Arial" w:cs="Arial"/>
        </w:rPr>
        <w:t xml:space="preserve">) oraz uchwały </w:t>
      </w:r>
      <w:r>
        <w:rPr>
          <w:rFonts w:ascii="TTD63o00" w:hAnsi="TTD63o00" w:cs="TTD63o00"/>
          <w:kern w:val="0"/>
          <w:sz w:val="24"/>
          <w:szCs w:val="24"/>
          <w:lang w:eastAsia="en-US"/>
        </w:rPr>
        <w:t xml:space="preserve">XII/91/11 </w:t>
      </w:r>
      <w:r w:rsidRPr="00F64A85">
        <w:rPr>
          <w:rFonts w:ascii="Arial" w:hAnsi="Arial" w:cs="Arial"/>
        </w:rPr>
        <w:t>Rady Gminy Stare Babice</w:t>
      </w:r>
      <w:r>
        <w:rPr>
          <w:rFonts w:ascii="Arial" w:hAnsi="Arial" w:cs="Arial"/>
        </w:rPr>
        <w:t xml:space="preserve"> </w:t>
      </w:r>
      <w:r w:rsidRPr="00F64A85">
        <w:rPr>
          <w:rFonts w:ascii="Arial" w:hAnsi="Arial" w:cs="Arial"/>
        </w:rPr>
        <w:t>z dnia 24 listopada 2011</w:t>
      </w:r>
      <w:r>
        <w:rPr>
          <w:rFonts w:ascii="Arial" w:hAnsi="Arial" w:cs="Arial"/>
        </w:rPr>
        <w:t xml:space="preserve"> </w:t>
      </w:r>
      <w:r w:rsidRPr="00F64A85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F64A85">
        <w:rPr>
          <w:rFonts w:ascii="Arial" w:hAnsi="Arial" w:cs="Arial"/>
        </w:rPr>
        <w:t>w sprawie programu współpracy Gminy Stare Babice z organizacjami pozarządowymi</w:t>
      </w:r>
      <w:r>
        <w:rPr>
          <w:rFonts w:ascii="Arial" w:hAnsi="Arial" w:cs="Arial"/>
        </w:rPr>
        <w:t xml:space="preserve"> </w:t>
      </w:r>
      <w:r w:rsidRPr="00F64A85">
        <w:rPr>
          <w:rFonts w:ascii="Arial" w:hAnsi="Arial" w:cs="Arial"/>
        </w:rPr>
        <w:t>oraz z podmiotami, o których mowa w art. 3 ust. 3 ustawy z dnia 24 kwietnia 2003 r.</w:t>
      </w:r>
      <w:r>
        <w:rPr>
          <w:rFonts w:ascii="Arial" w:hAnsi="Arial" w:cs="Arial"/>
        </w:rPr>
        <w:t xml:space="preserve"> </w:t>
      </w:r>
      <w:r w:rsidRPr="00F64A85">
        <w:rPr>
          <w:rFonts w:ascii="Arial" w:hAnsi="Arial" w:cs="Arial"/>
        </w:rPr>
        <w:t>o działalności pożytku publicznego i o wolontariacie, na rok 2012</w:t>
      </w:r>
      <w:r w:rsidRPr="006167CB">
        <w:rPr>
          <w:rFonts w:ascii="Arial" w:hAnsi="Arial" w:cs="Arial"/>
        </w:rPr>
        <w:t xml:space="preserve"> zarządzam, co następuje:</w:t>
      </w:r>
    </w:p>
    <w:p w:rsidR="00860248" w:rsidRPr="006167CB" w:rsidRDefault="00860248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248" w:rsidRPr="006167CB" w:rsidRDefault="00860248" w:rsidP="00F64A85">
      <w:pPr>
        <w:pStyle w:val="NoSpacing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860248" w:rsidRDefault="00860248" w:rsidP="00F64A8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Ogłasza</w:t>
      </w:r>
      <w:r>
        <w:rPr>
          <w:rFonts w:ascii="Arial" w:hAnsi="Arial" w:cs="Arial"/>
        </w:rPr>
        <w:t>m</w:t>
      </w:r>
      <w:r w:rsidRPr="006167CB">
        <w:rPr>
          <w:rFonts w:ascii="Arial" w:hAnsi="Arial" w:cs="Arial"/>
        </w:rPr>
        <w:t xml:space="preserve"> otwarty konkurs ofert na przygotowanie i realizację zadań publicznych Gminy Stare Babice z zakresu pomocy społecznej w 201</w:t>
      </w:r>
      <w:r>
        <w:rPr>
          <w:rFonts w:ascii="Arial" w:hAnsi="Arial" w:cs="Arial"/>
        </w:rPr>
        <w:t>2</w:t>
      </w:r>
      <w:r w:rsidRPr="006167CB">
        <w:rPr>
          <w:rFonts w:ascii="Arial" w:hAnsi="Arial" w:cs="Arial"/>
        </w:rPr>
        <w:t xml:space="preserve"> roku pod nazwą: </w:t>
      </w:r>
    </w:p>
    <w:p w:rsidR="00860248" w:rsidRPr="006167CB" w:rsidRDefault="00860248" w:rsidP="00F64A85">
      <w:pPr>
        <w:pStyle w:val="NoSpacing"/>
        <w:jc w:val="both"/>
        <w:rPr>
          <w:rFonts w:ascii="Arial" w:eastAsia="Arial Unicode MS" w:hAnsi="Arial" w:cs="Arial"/>
        </w:rPr>
      </w:pPr>
    </w:p>
    <w:p w:rsidR="00860248" w:rsidRDefault="00860248" w:rsidP="00F64A85">
      <w:pPr>
        <w:pStyle w:val="NoSpacing"/>
        <w:jc w:val="center"/>
        <w:rPr>
          <w:rFonts w:ascii="Arial" w:hAnsi="Arial" w:cs="Arial"/>
          <w:b/>
          <w:iCs/>
        </w:rPr>
      </w:pPr>
      <w:r w:rsidRPr="00F64A85">
        <w:rPr>
          <w:rFonts w:ascii="Arial" w:hAnsi="Arial" w:cs="Arial"/>
          <w:b/>
          <w:iCs/>
        </w:rPr>
        <w:t>„Pomoc dzieciom n</w:t>
      </w:r>
      <w:r>
        <w:rPr>
          <w:rFonts w:ascii="Arial" w:hAnsi="Arial" w:cs="Arial"/>
          <w:b/>
          <w:iCs/>
        </w:rPr>
        <w:t>iepełnosprawnym i ich rodzinom”</w:t>
      </w:r>
    </w:p>
    <w:p w:rsidR="00860248" w:rsidRPr="00F64A85" w:rsidRDefault="00860248" w:rsidP="00F64A85">
      <w:pPr>
        <w:pStyle w:val="NoSpacing"/>
        <w:jc w:val="center"/>
        <w:rPr>
          <w:rFonts w:ascii="Arial" w:eastAsia="Arial Unicode MS" w:hAnsi="Arial" w:cs="Arial"/>
          <w:b/>
        </w:rPr>
      </w:pPr>
    </w:p>
    <w:p w:rsidR="00860248" w:rsidRPr="006167CB" w:rsidRDefault="00860248" w:rsidP="00F64A8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Zlecenie realizacji zadań publicznych w zakresie określonym w ust.</w:t>
      </w:r>
      <w:r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 xml:space="preserve">1 nastąpi w </w:t>
      </w:r>
      <w:r>
        <w:rPr>
          <w:rFonts w:ascii="Arial" w:hAnsi="Arial" w:cs="Arial"/>
        </w:rPr>
        <w:t>trybie</w:t>
      </w:r>
      <w:r w:rsidRPr="00616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przewidzianym w art. 5 ust. 4 pkt. 1 </w:t>
      </w:r>
      <w:r w:rsidRPr="006167CB">
        <w:rPr>
          <w:rFonts w:ascii="Arial" w:hAnsi="Arial" w:cs="Arial"/>
        </w:rPr>
        <w:t xml:space="preserve">ustawy z dnia 24 kwietnia 2003 roku o działalności pożytku publicznego i wolontariacie (Dz. U. </w:t>
      </w:r>
      <w:r>
        <w:rPr>
          <w:rFonts w:ascii="Arial" w:hAnsi="Arial" w:cs="Arial"/>
        </w:rPr>
        <w:t xml:space="preserve">z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 xml:space="preserve"> – powierzania wykonywania zadań publicznych, wraz z udzieleniem dotacji na finansowanie ich realizacji</w:t>
      </w:r>
      <w:r w:rsidRPr="006167CB">
        <w:rPr>
          <w:rFonts w:ascii="Arial" w:hAnsi="Arial" w:cs="Arial"/>
        </w:rPr>
        <w:t xml:space="preserve">. </w:t>
      </w:r>
    </w:p>
    <w:p w:rsidR="00860248" w:rsidRPr="006167CB" w:rsidRDefault="00860248" w:rsidP="00F64A8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W konkursie mogą uczestniczyć podmioty określone w art. 3 ust. 2 i 3 ustawy z dnia 24 kwietnia 2003 roku o działalności pożytku publicznego i wolontariacie (Dz. U. </w:t>
      </w:r>
      <w:r>
        <w:rPr>
          <w:rFonts w:ascii="Arial" w:hAnsi="Arial" w:cs="Arial"/>
        </w:rPr>
        <w:t xml:space="preserve">z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zm.), realizujące statutowe zadania w zakresie</w:t>
      </w:r>
      <w:r w:rsidRPr="00F64A85">
        <w:rPr>
          <w:rFonts w:ascii="Arial" w:hAnsi="Arial" w:cs="Arial"/>
        </w:rPr>
        <w:t xml:space="preserve"> pomocy społecznej.</w:t>
      </w:r>
    </w:p>
    <w:p w:rsidR="00860248" w:rsidRPr="006167CB" w:rsidRDefault="00860248" w:rsidP="006167CB">
      <w:pPr>
        <w:pStyle w:val="NoSpacing"/>
        <w:rPr>
          <w:rFonts w:ascii="Arial" w:hAnsi="Arial" w:cs="Arial"/>
        </w:rPr>
      </w:pPr>
    </w:p>
    <w:p w:rsidR="00860248" w:rsidRPr="006167CB" w:rsidRDefault="00860248" w:rsidP="00105114">
      <w:pPr>
        <w:pStyle w:val="NoSpacing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2</w:t>
      </w:r>
    </w:p>
    <w:p w:rsidR="00860248" w:rsidRPr="006167CB" w:rsidRDefault="00860248" w:rsidP="00105114">
      <w:pPr>
        <w:pStyle w:val="NoSpacing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Treść ogłoszenia o otwartym konkursie ofert stanowi załącznik do zarządzenia.</w:t>
      </w:r>
    </w:p>
    <w:p w:rsidR="00860248" w:rsidRPr="006167CB" w:rsidRDefault="00860248" w:rsidP="006167CB">
      <w:pPr>
        <w:pStyle w:val="NoSpacing"/>
        <w:rPr>
          <w:rFonts w:ascii="Arial" w:hAnsi="Arial" w:cs="Arial"/>
        </w:rPr>
      </w:pPr>
    </w:p>
    <w:p w:rsidR="00860248" w:rsidRDefault="00860248" w:rsidP="00105114">
      <w:pPr>
        <w:pStyle w:val="NoSpacing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3</w:t>
      </w:r>
    </w:p>
    <w:p w:rsidR="00860248" w:rsidRDefault="00860248" w:rsidP="00F74483">
      <w:pPr>
        <w:pStyle w:val="NoSpacing"/>
        <w:jc w:val="both"/>
        <w:rPr>
          <w:rFonts w:ascii="Arial" w:hAnsi="Arial" w:cs="Arial"/>
        </w:rPr>
      </w:pPr>
      <w:r w:rsidRPr="00F74483">
        <w:rPr>
          <w:rFonts w:ascii="Arial" w:hAnsi="Arial" w:cs="Arial"/>
        </w:rPr>
        <w:t>Oferty należy składać na formularzu zgodnym z załącznikiem nr 1 do Rozporządzenia Ministra Pracy i Polityki Społecznej z dnia 15 grudnia 2010 r. w sprawie wzoru oferty i ramowego wzoru umowy dotyczących realizacji zadania publicznego oraz wzoru sprawozdania z wykonania zadania (Dz.</w:t>
      </w:r>
      <w:r>
        <w:rPr>
          <w:rFonts w:ascii="Arial" w:hAnsi="Arial" w:cs="Arial"/>
        </w:rPr>
        <w:t xml:space="preserve"> U. z 2011 r. Nr 6</w:t>
      </w:r>
      <w:r w:rsidRPr="00F74483">
        <w:rPr>
          <w:rFonts w:ascii="Arial" w:hAnsi="Arial" w:cs="Arial"/>
        </w:rPr>
        <w:t xml:space="preserve"> poz. 25).</w:t>
      </w:r>
    </w:p>
    <w:p w:rsidR="00860248" w:rsidRPr="00F74483" w:rsidRDefault="00860248" w:rsidP="00F74483">
      <w:pPr>
        <w:pStyle w:val="NoSpacing"/>
        <w:jc w:val="both"/>
        <w:rPr>
          <w:rFonts w:ascii="Arial" w:hAnsi="Arial" w:cs="Arial"/>
        </w:rPr>
      </w:pPr>
    </w:p>
    <w:p w:rsidR="00860248" w:rsidRPr="006167CB" w:rsidRDefault="00860248" w:rsidP="00F74483">
      <w:pPr>
        <w:pStyle w:val="NoSpacing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4</w:t>
      </w:r>
    </w:p>
    <w:p w:rsidR="00860248" w:rsidRDefault="00860248" w:rsidP="004F321E">
      <w:pPr>
        <w:pStyle w:val="NoSpacing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Ogłoszenie o konkursie publikuje</w:t>
      </w:r>
      <w:r>
        <w:rPr>
          <w:rFonts w:ascii="Arial" w:hAnsi="Arial" w:cs="Arial"/>
        </w:rPr>
        <w:t xml:space="preserve"> się poprzez jego zamieszczenie </w:t>
      </w:r>
      <w:r w:rsidRPr="006167CB">
        <w:rPr>
          <w:rFonts w:ascii="Arial" w:hAnsi="Arial" w:cs="Arial"/>
        </w:rPr>
        <w:t>w Biuletynie Informacji Publicznej Gminy Stare Babice,</w:t>
      </w:r>
      <w:r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>na tablicy ogł</w:t>
      </w:r>
      <w:r>
        <w:rPr>
          <w:rFonts w:ascii="Arial" w:hAnsi="Arial" w:cs="Arial"/>
        </w:rPr>
        <w:t xml:space="preserve">oszeń Urzędu Gminy Stare Babice i </w:t>
      </w:r>
      <w:r w:rsidRPr="006167CB">
        <w:rPr>
          <w:rFonts w:ascii="Arial" w:hAnsi="Arial" w:cs="Arial"/>
        </w:rPr>
        <w:t xml:space="preserve">na stronie internetowej Gminy Stare Babice. </w:t>
      </w:r>
    </w:p>
    <w:p w:rsidR="00860248" w:rsidRPr="006167CB" w:rsidRDefault="00860248" w:rsidP="004F321E">
      <w:pPr>
        <w:pStyle w:val="NoSpacing"/>
        <w:jc w:val="both"/>
        <w:rPr>
          <w:rFonts w:ascii="Arial" w:hAnsi="Arial" w:cs="Arial"/>
        </w:rPr>
      </w:pPr>
    </w:p>
    <w:p w:rsidR="00860248" w:rsidRPr="006167CB" w:rsidRDefault="00860248" w:rsidP="00FF60E6">
      <w:pPr>
        <w:pStyle w:val="NoSpacing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5</w:t>
      </w:r>
    </w:p>
    <w:p w:rsidR="00860248" w:rsidRPr="006167CB" w:rsidRDefault="00860248" w:rsidP="006167CB">
      <w:pPr>
        <w:pStyle w:val="NoSpacing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zarządzenia powierza się Kierownikowi Referatu Zamówień Publicznych.</w:t>
      </w:r>
    </w:p>
    <w:p w:rsidR="00860248" w:rsidRDefault="00860248" w:rsidP="00FF60E6">
      <w:pPr>
        <w:pStyle w:val="NoSpacing"/>
        <w:jc w:val="center"/>
        <w:rPr>
          <w:rFonts w:ascii="Arial" w:hAnsi="Arial" w:cs="Arial"/>
        </w:rPr>
      </w:pPr>
    </w:p>
    <w:p w:rsidR="00860248" w:rsidRPr="006167CB" w:rsidRDefault="00860248" w:rsidP="00FF60E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860248" w:rsidRPr="006167CB" w:rsidRDefault="00860248" w:rsidP="006167CB">
      <w:pPr>
        <w:pStyle w:val="NoSpacing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860248" w:rsidRPr="006167CB" w:rsidRDefault="00860248" w:rsidP="006167CB">
      <w:pPr>
        <w:pStyle w:val="NoSpacing"/>
        <w:rPr>
          <w:rFonts w:ascii="Arial" w:hAnsi="Arial" w:cs="Arial"/>
        </w:rPr>
      </w:pPr>
    </w:p>
    <w:p w:rsidR="00860248" w:rsidRDefault="00860248" w:rsidP="00150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Stare Babice</w:t>
      </w:r>
    </w:p>
    <w:p w:rsidR="00860248" w:rsidRDefault="00860248" w:rsidP="00150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 Turek</w:t>
      </w:r>
    </w:p>
    <w:p w:rsidR="00860248" w:rsidRPr="00EB4400" w:rsidRDefault="00860248" w:rsidP="008B6BD4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EB4400">
        <w:rPr>
          <w:rFonts w:ascii="Arial" w:hAnsi="Arial" w:cs="Arial"/>
          <w:sz w:val="16"/>
          <w:szCs w:val="16"/>
        </w:rPr>
        <w:t xml:space="preserve">Załącznik nr 1 do zarządzenia 4/2012 </w:t>
      </w:r>
    </w:p>
    <w:p w:rsidR="00860248" w:rsidRPr="00EB4400" w:rsidRDefault="00860248" w:rsidP="008B6BD4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EB4400">
        <w:rPr>
          <w:rFonts w:ascii="Arial" w:hAnsi="Arial" w:cs="Arial"/>
          <w:sz w:val="16"/>
          <w:szCs w:val="16"/>
        </w:rPr>
        <w:t>Wójta Gminy Stare Babice</w:t>
      </w:r>
    </w:p>
    <w:p w:rsidR="00860248" w:rsidRPr="00124941" w:rsidRDefault="00860248" w:rsidP="008B6BD4">
      <w:pPr>
        <w:pStyle w:val="NoSpacing"/>
        <w:jc w:val="right"/>
        <w:rPr>
          <w:rFonts w:ascii="Arial" w:hAnsi="Arial" w:cs="Arial"/>
        </w:rPr>
      </w:pPr>
      <w:r w:rsidRPr="00EB4400">
        <w:rPr>
          <w:rFonts w:ascii="Arial" w:hAnsi="Arial" w:cs="Arial"/>
          <w:sz w:val="16"/>
          <w:szCs w:val="16"/>
        </w:rPr>
        <w:t xml:space="preserve"> z dnia 20 stycznia  2012</w:t>
      </w:r>
    </w:p>
    <w:p w:rsidR="00860248" w:rsidRPr="00124941" w:rsidRDefault="00860248" w:rsidP="008B6BD4">
      <w:pPr>
        <w:pStyle w:val="NoSpacing"/>
        <w:rPr>
          <w:rFonts w:ascii="Arial" w:hAnsi="Arial" w:cs="Arial"/>
          <w:b/>
        </w:rPr>
      </w:pPr>
    </w:p>
    <w:p w:rsidR="00860248" w:rsidRPr="00124941" w:rsidRDefault="00860248" w:rsidP="008B6BD4">
      <w:pPr>
        <w:pStyle w:val="NoSpacing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860248" w:rsidRPr="00124941" w:rsidRDefault="00860248" w:rsidP="008B6BD4">
      <w:pPr>
        <w:pStyle w:val="NoSpacing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860248" w:rsidRPr="00124941" w:rsidRDefault="00860248" w:rsidP="008B6BD4">
      <w:pPr>
        <w:pStyle w:val="NoSpacing"/>
        <w:jc w:val="center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konkursie ofert na realizację zadania z zakresu pomocy społecznej</w:t>
      </w:r>
    </w:p>
    <w:p w:rsidR="00860248" w:rsidRPr="00124941" w:rsidRDefault="00860248" w:rsidP="008B6BD4">
      <w:pPr>
        <w:pStyle w:val="NoSpacing"/>
        <w:jc w:val="center"/>
        <w:rPr>
          <w:rFonts w:ascii="Arial" w:hAnsi="Arial" w:cs="Arial"/>
          <w:b/>
          <w:bCs/>
        </w:rPr>
      </w:pPr>
      <w:r w:rsidRPr="002A6D93">
        <w:rPr>
          <w:rFonts w:ascii="Arial" w:hAnsi="Arial" w:cs="Arial"/>
          <w:b/>
          <w:bCs/>
        </w:rPr>
        <w:t>w okresie od daty zawarcia umowy do 31 grudnia 2012 r.</w:t>
      </w:r>
    </w:p>
    <w:p w:rsidR="00860248" w:rsidRDefault="00860248" w:rsidP="008B6BD4">
      <w:pPr>
        <w:pStyle w:val="NoSpacing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Pr="00124941">
        <w:rPr>
          <w:rFonts w:ascii="Arial" w:hAnsi="Arial" w:cs="Arial"/>
          <w:color w:val="000000"/>
          <w:lang w:eastAsia="pl-PL"/>
        </w:rPr>
        <w:t>Na podstawie art. 13 ust. 1</w:t>
      </w:r>
      <w:r>
        <w:rPr>
          <w:rFonts w:ascii="Arial" w:hAnsi="Arial" w:cs="Arial"/>
          <w:color w:val="000000"/>
          <w:lang w:eastAsia="pl-PL"/>
        </w:rPr>
        <w:t>,</w:t>
      </w:r>
      <w:r w:rsidRPr="00124941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2 i 3 </w:t>
      </w:r>
      <w:r w:rsidRPr="00124941">
        <w:rPr>
          <w:rFonts w:ascii="Arial" w:hAnsi="Arial" w:cs="Arial"/>
          <w:color w:val="000000"/>
          <w:lang w:eastAsia="pl-PL"/>
        </w:rPr>
        <w:t>ustawy z dnia 24 kwietnia 2003 roku o działalności pożytku publicznego i o wolontariacie (Dz. U. z 2010 r. Nr 234 poz. 1536 z późn</w:t>
      </w:r>
      <w:r>
        <w:rPr>
          <w:rFonts w:ascii="Arial" w:hAnsi="Arial" w:cs="Arial"/>
          <w:color w:val="000000"/>
          <w:lang w:eastAsia="pl-PL"/>
        </w:rPr>
        <w:t>.</w:t>
      </w:r>
      <w:r w:rsidRPr="00124941">
        <w:rPr>
          <w:rFonts w:ascii="Arial" w:hAnsi="Arial" w:cs="Arial"/>
          <w:color w:val="000000"/>
          <w:lang w:eastAsia="pl-PL"/>
        </w:rPr>
        <w:t xml:space="preserve"> zm</w:t>
      </w:r>
      <w:r>
        <w:rPr>
          <w:rFonts w:ascii="Arial" w:hAnsi="Arial" w:cs="Arial"/>
          <w:color w:val="000000"/>
          <w:lang w:eastAsia="pl-PL"/>
        </w:rPr>
        <w:t>.</w:t>
      </w:r>
      <w:r w:rsidRPr="00124941">
        <w:rPr>
          <w:rFonts w:ascii="Arial" w:hAnsi="Arial" w:cs="Arial"/>
          <w:color w:val="000000"/>
          <w:lang w:eastAsia="pl-PL"/>
        </w:rPr>
        <w:t>)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860248" w:rsidRDefault="00860248" w:rsidP="008B6BD4">
      <w:pPr>
        <w:pStyle w:val="NoSpacing"/>
        <w:jc w:val="both"/>
        <w:rPr>
          <w:rFonts w:ascii="Arial" w:hAnsi="Arial" w:cs="Arial"/>
          <w:color w:val="000000"/>
          <w:lang w:eastAsia="pl-PL"/>
        </w:rPr>
      </w:pPr>
    </w:p>
    <w:p w:rsidR="00860248" w:rsidRDefault="00860248" w:rsidP="008B6BD4">
      <w:pPr>
        <w:pStyle w:val="NoSpacing"/>
        <w:jc w:val="center"/>
        <w:rPr>
          <w:rFonts w:ascii="Arial" w:hAnsi="Arial" w:cs="Aria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860248" w:rsidRDefault="00860248" w:rsidP="008B6BD4">
      <w:pPr>
        <w:pStyle w:val="NoSpacing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przygotowanie i realizację zadań publicznych </w:t>
      </w:r>
      <w:r>
        <w:rPr>
          <w:rFonts w:ascii="Arial" w:hAnsi="Arial" w:cs="Arial"/>
        </w:rPr>
        <w:t>dla organizacji pozarządowych oraz podmiotów, o których</w:t>
      </w:r>
      <w:r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działalności pożytku publicznego i o wolontariacie</w:t>
      </w:r>
      <w:r w:rsidRPr="00124941">
        <w:rPr>
          <w:rFonts w:ascii="Arial" w:hAnsi="Arial" w:cs="Arial"/>
        </w:rPr>
        <w:t xml:space="preserve"> w zakresie pomocy społecznej w 2012 roku, pod nazwą: </w:t>
      </w:r>
    </w:p>
    <w:p w:rsidR="00860248" w:rsidRPr="00F21076" w:rsidRDefault="00860248" w:rsidP="008B6BD4">
      <w:pPr>
        <w:pStyle w:val="NoSpacing"/>
        <w:jc w:val="both"/>
        <w:rPr>
          <w:rFonts w:ascii="Arial" w:hAnsi="Arial" w:cs="Arial"/>
          <w:color w:val="000000"/>
          <w:lang w:eastAsia="pl-PL"/>
        </w:rPr>
      </w:pPr>
    </w:p>
    <w:p w:rsidR="00860248" w:rsidRDefault="00860248" w:rsidP="008B6BD4">
      <w:pPr>
        <w:pStyle w:val="NoSpacing"/>
        <w:jc w:val="center"/>
        <w:rPr>
          <w:rFonts w:ascii="Arial" w:hAnsi="Arial" w:cs="Arial"/>
          <w:b/>
          <w:iCs/>
        </w:rPr>
      </w:pPr>
      <w:r w:rsidRPr="00124941">
        <w:rPr>
          <w:rFonts w:ascii="Arial" w:hAnsi="Arial" w:cs="Arial"/>
          <w:b/>
          <w:iCs/>
        </w:rPr>
        <w:t>Pomoc dzieciom n</w:t>
      </w:r>
      <w:r>
        <w:rPr>
          <w:rFonts w:ascii="Arial" w:hAnsi="Arial" w:cs="Arial"/>
          <w:b/>
          <w:iCs/>
        </w:rPr>
        <w:t>iepełnosprawnym i ich rodzinom</w:t>
      </w:r>
    </w:p>
    <w:p w:rsidR="00860248" w:rsidRDefault="00860248" w:rsidP="008B6BD4">
      <w:pPr>
        <w:pStyle w:val="NoSpacing"/>
        <w:jc w:val="center"/>
        <w:rPr>
          <w:rFonts w:ascii="Arial" w:hAnsi="Arial" w:cs="Arial"/>
          <w:b/>
          <w:iCs/>
        </w:rPr>
      </w:pPr>
    </w:p>
    <w:p w:rsidR="00860248" w:rsidRPr="006167CB" w:rsidRDefault="00860248" w:rsidP="008B6BD4">
      <w:pPr>
        <w:pStyle w:val="NoSpacing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Zlecenie realizacji zadań publicznych w zakresie określonym w ust.</w:t>
      </w:r>
      <w:r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 xml:space="preserve">1 nastąpi w </w:t>
      </w:r>
      <w:r>
        <w:rPr>
          <w:rFonts w:ascii="Arial" w:hAnsi="Arial" w:cs="Arial"/>
        </w:rPr>
        <w:t>trybie</w:t>
      </w:r>
      <w:r w:rsidRPr="00616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przewidzianym w art. 5 ust. 4 pkt. 1 </w:t>
      </w:r>
      <w:r w:rsidRPr="006167CB">
        <w:rPr>
          <w:rFonts w:ascii="Arial" w:hAnsi="Arial" w:cs="Arial"/>
        </w:rPr>
        <w:t xml:space="preserve">ustawy z dnia 24 kwietnia 2003 roku o działalności pożytku publicznego i wolontariacie (Dz. U. </w:t>
      </w:r>
      <w:r>
        <w:rPr>
          <w:rFonts w:ascii="Arial" w:hAnsi="Arial" w:cs="Arial"/>
        </w:rPr>
        <w:t xml:space="preserve">z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 xml:space="preserve"> – powierzania wykonywania zadań publicznych, wraz z udzieleniem dotacji na finansowanie ich realizacji</w:t>
      </w:r>
      <w:r w:rsidRPr="006167CB">
        <w:rPr>
          <w:rFonts w:ascii="Arial" w:hAnsi="Arial" w:cs="Arial"/>
        </w:rPr>
        <w:t xml:space="preserve">. </w:t>
      </w:r>
    </w:p>
    <w:p w:rsidR="00860248" w:rsidRPr="00124941" w:rsidRDefault="00860248" w:rsidP="008B6BD4">
      <w:pPr>
        <w:pStyle w:val="NoSpacing"/>
        <w:rPr>
          <w:rFonts w:ascii="Arial" w:hAnsi="Arial" w:cs="Arial"/>
        </w:rPr>
      </w:pPr>
    </w:p>
    <w:p w:rsidR="00860248" w:rsidRPr="001A798C" w:rsidRDefault="00860248" w:rsidP="008B6BD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1A798C">
        <w:rPr>
          <w:rFonts w:ascii="Arial" w:hAnsi="Arial" w:cs="Arial"/>
          <w:b/>
        </w:rPr>
        <w:t>Wysokość środków publicznych przeznaczonych na realizację zadania:</w:t>
      </w:r>
    </w:p>
    <w:p w:rsidR="00860248" w:rsidRPr="00124941" w:rsidRDefault="00860248" w:rsidP="008B6BD4">
      <w:pPr>
        <w:pStyle w:val="NoSpacing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</w:rPr>
        <w:t>Wysokość środków finansowych przewidzianych w budże</w:t>
      </w:r>
      <w:r>
        <w:rPr>
          <w:rFonts w:ascii="Arial" w:hAnsi="Arial" w:cs="Arial"/>
        </w:rPr>
        <w:t>cie</w:t>
      </w:r>
      <w:r w:rsidRPr="00124941">
        <w:rPr>
          <w:rFonts w:ascii="Arial" w:hAnsi="Arial" w:cs="Arial"/>
        </w:rPr>
        <w:t xml:space="preserve"> Gminy Stare Babice na </w:t>
      </w:r>
      <w:r>
        <w:rPr>
          <w:rFonts w:ascii="Arial" w:hAnsi="Arial" w:cs="Arial"/>
        </w:rPr>
        <w:t xml:space="preserve">2012 </w:t>
      </w:r>
      <w:r w:rsidRPr="00124941">
        <w:rPr>
          <w:rFonts w:ascii="Arial" w:hAnsi="Arial" w:cs="Arial"/>
        </w:rPr>
        <w:t>rok n</w:t>
      </w:r>
      <w:r>
        <w:rPr>
          <w:rFonts w:ascii="Arial" w:hAnsi="Arial" w:cs="Arial"/>
        </w:rPr>
        <w:t>a realizację zadania wynosi</w:t>
      </w:r>
      <w:r w:rsidRPr="00124941">
        <w:rPr>
          <w:rFonts w:ascii="Arial" w:hAnsi="Arial" w:cs="Arial"/>
        </w:rPr>
        <w:t xml:space="preserve"> 55 000 złotych (pięćdziesiąt pięć tysięcy złotych).</w:t>
      </w:r>
    </w:p>
    <w:p w:rsidR="00860248" w:rsidRPr="00124941" w:rsidRDefault="00860248" w:rsidP="008B6BD4">
      <w:pPr>
        <w:pStyle w:val="NoSpacing"/>
        <w:rPr>
          <w:rFonts w:ascii="Arial" w:hAnsi="Arial" w:cs="Arial"/>
        </w:rPr>
      </w:pPr>
    </w:p>
    <w:p w:rsidR="00860248" w:rsidRPr="00124941" w:rsidRDefault="00860248" w:rsidP="008B6BD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860248" w:rsidRPr="00124941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  <w:color w:val="000000"/>
          <w:lang w:eastAsia="pl-PL"/>
        </w:rPr>
        <w:t>Zasady przyznawania dotacji na realizację ww. zadania określają przepisy</w:t>
      </w:r>
      <w:r w:rsidRPr="00124941">
        <w:rPr>
          <w:rFonts w:ascii="Arial" w:hAnsi="Arial" w:cs="Arial"/>
        </w:rPr>
        <w:t xml:space="preserve"> ustawy z dnia 24 kwietnia 2003 roku o działalności pożytku publicznego i o wolontariacie (Dz. U. 2010 Nr 234 poz. 1536 z późn. zm.) oraz </w:t>
      </w:r>
      <w:r w:rsidRPr="00124941">
        <w:rPr>
          <w:rFonts w:ascii="Arial" w:hAnsi="Arial" w:cs="Arial"/>
          <w:color w:val="000000"/>
          <w:lang w:eastAsia="pl-PL"/>
        </w:rPr>
        <w:t>uchwały XII/91/11 Rady Gminy Stare Babice z dnia 24 listopada 2011 r. w sprawie programu współpracy Gminy Stare Babice z organizacjami pozarządowymi oraz z podmiotami, o których mowa w art. 3 ust. 3 ustawy z dnia 24 kwietnia 2003 r. o działalności pożytku publicznego i o wolontariacie, na rok 2012.</w:t>
      </w:r>
    </w:p>
    <w:p w:rsidR="00860248" w:rsidRPr="001A798C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Złożenie oferty nie jest równoznaczne z przyznaniem dotacji.</w:t>
      </w:r>
    </w:p>
    <w:p w:rsidR="00860248" w:rsidRPr="001A798C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Dotacja zostanie udzielona </w:t>
      </w:r>
      <w:r>
        <w:rPr>
          <w:rFonts w:ascii="Arial" w:hAnsi="Arial" w:cs="Arial"/>
          <w:color w:val="000000"/>
          <w:lang w:eastAsia="pl-PL"/>
        </w:rPr>
        <w:t>Oferentowi</w:t>
      </w:r>
      <w:r w:rsidRPr="001A798C">
        <w:rPr>
          <w:rFonts w:ascii="Arial" w:hAnsi="Arial" w:cs="Arial"/>
          <w:color w:val="000000"/>
          <w:lang w:eastAsia="pl-PL"/>
        </w:rPr>
        <w:t xml:space="preserve"> wyłonionemu w drodze konkursu, który:</w:t>
      </w:r>
    </w:p>
    <w:p w:rsidR="00860248" w:rsidRPr="002C5FC7" w:rsidRDefault="00860248" w:rsidP="008B6B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spełnia wymogi formalne określone w ustawie z dnia 24 kwietnia 2003 r. o działalności pożytku publicznego i o wolontariacie, </w:t>
      </w:r>
    </w:p>
    <w:p w:rsidR="00860248" w:rsidRDefault="00860248" w:rsidP="008B6B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spełnia wymogi określone w ustawie z dnia 9 czerwca 2011 r. o wspieraniu rodziny i systemie pieczy zastępczej (DZ. U. z 2011 Nr 149 poz. 887)</w:t>
      </w:r>
    </w:p>
    <w:p w:rsidR="00860248" w:rsidRDefault="00860248" w:rsidP="008B6B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złoży w terminie poprawnie wypełnioną ofertę, </w:t>
      </w:r>
    </w:p>
    <w:p w:rsidR="00860248" w:rsidRPr="001A798C" w:rsidRDefault="00860248" w:rsidP="008B6B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gwarantuje wykonanie zadania w sposób efektywny, oszczędny i terminowy,</w:t>
      </w:r>
    </w:p>
    <w:p w:rsidR="00860248" w:rsidRPr="001A798C" w:rsidRDefault="00860248" w:rsidP="008B6B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posiada niezbędną wiedzę, kwalifikacje, doświadczoną kadrę, odpowiednie zaplecze lokalowe do realizacji konkretnego zadania na terenie Gminy Stare Babice,  </w:t>
      </w:r>
    </w:p>
    <w:p w:rsidR="00860248" w:rsidRPr="001A798C" w:rsidRDefault="00860248" w:rsidP="008B6B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zadanie musi być przedmiotem działalności statutowej podmiotu ubiegającego się o zlecenie realizacji zadania.</w:t>
      </w:r>
    </w:p>
    <w:p w:rsidR="00860248" w:rsidRPr="001A798C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Gmina Stare Babice może zlecić </w:t>
      </w:r>
      <w:r>
        <w:rPr>
          <w:rFonts w:ascii="Arial" w:hAnsi="Arial" w:cs="Arial"/>
          <w:color w:val="000000"/>
          <w:lang w:eastAsia="pl-PL"/>
        </w:rPr>
        <w:t xml:space="preserve">realizację przedmiotowego </w:t>
      </w:r>
      <w:r w:rsidRPr="001A798C">
        <w:rPr>
          <w:rFonts w:ascii="Arial" w:hAnsi="Arial" w:cs="Arial"/>
          <w:color w:val="000000"/>
          <w:lang w:eastAsia="pl-PL"/>
        </w:rPr>
        <w:t>zadani</w:t>
      </w:r>
      <w:r>
        <w:rPr>
          <w:rFonts w:ascii="Arial" w:hAnsi="Arial" w:cs="Arial"/>
          <w:color w:val="000000"/>
          <w:lang w:eastAsia="pl-PL"/>
        </w:rPr>
        <w:t>a</w:t>
      </w:r>
      <w:r w:rsidRPr="001A798C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publicznego </w:t>
      </w:r>
      <w:r w:rsidRPr="001A798C">
        <w:rPr>
          <w:rFonts w:ascii="Arial" w:hAnsi="Arial" w:cs="Arial"/>
          <w:color w:val="000000"/>
          <w:lang w:eastAsia="pl-PL"/>
        </w:rPr>
        <w:t xml:space="preserve">jednemu lub kilku </w:t>
      </w:r>
      <w:r>
        <w:rPr>
          <w:rFonts w:ascii="Arial" w:hAnsi="Arial" w:cs="Arial"/>
          <w:color w:val="000000"/>
          <w:lang w:eastAsia="pl-PL"/>
        </w:rPr>
        <w:t>Oferentom</w:t>
      </w:r>
      <w:r w:rsidRPr="001A798C">
        <w:rPr>
          <w:rFonts w:ascii="Arial" w:hAnsi="Arial" w:cs="Arial"/>
          <w:color w:val="000000"/>
          <w:lang w:eastAsia="pl-PL"/>
        </w:rPr>
        <w:t xml:space="preserve"> w granicach kwoty określonej w punkcie I.</w:t>
      </w:r>
    </w:p>
    <w:p w:rsidR="00860248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W przypadku, gdy wnioskowana w ofertach kwota </w:t>
      </w:r>
      <w:r>
        <w:rPr>
          <w:rFonts w:ascii="Arial" w:hAnsi="Arial" w:cs="Arial"/>
          <w:color w:val="000000"/>
          <w:lang w:eastAsia="pl-PL"/>
        </w:rPr>
        <w:t>dotacji</w:t>
      </w:r>
      <w:r w:rsidRPr="001A798C">
        <w:rPr>
          <w:rFonts w:ascii="Arial" w:hAnsi="Arial" w:cs="Arial"/>
          <w:color w:val="000000"/>
          <w:lang w:eastAsia="pl-PL"/>
        </w:rPr>
        <w:t xml:space="preserve"> przekroczy wysokość środków </w:t>
      </w:r>
      <w:r>
        <w:rPr>
          <w:rFonts w:ascii="Arial" w:hAnsi="Arial" w:cs="Arial"/>
          <w:color w:val="000000"/>
          <w:lang w:eastAsia="pl-PL"/>
        </w:rPr>
        <w:t xml:space="preserve">publicznych </w:t>
      </w:r>
      <w:r w:rsidRPr="001A798C">
        <w:rPr>
          <w:rFonts w:ascii="Arial" w:hAnsi="Arial" w:cs="Arial"/>
          <w:color w:val="000000"/>
          <w:lang w:eastAsia="pl-PL"/>
        </w:rPr>
        <w:t>przeznaczonych</w:t>
      </w:r>
      <w:r w:rsidRPr="001A798C">
        <w:rPr>
          <w:rFonts w:ascii="Arial" w:hAnsi="Arial" w:cs="Arial"/>
          <w:b/>
        </w:rPr>
        <w:t xml:space="preserve"> </w:t>
      </w:r>
      <w:r w:rsidRPr="00B56C6E">
        <w:rPr>
          <w:rFonts w:ascii="Arial" w:hAnsi="Arial" w:cs="Arial"/>
          <w:color w:val="000000"/>
          <w:lang w:eastAsia="pl-PL"/>
        </w:rPr>
        <w:t xml:space="preserve">na realizację </w:t>
      </w:r>
      <w:r>
        <w:rPr>
          <w:rFonts w:ascii="Arial" w:hAnsi="Arial" w:cs="Arial"/>
          <w:color w:val="000000"/>
          <w:lang w:eastAsia="pl-PL"/>
        </w:rPr>
        <w:t>przedmiotowego zadania</w:t>
      </w:r>
      <w:r w:rsidRPr="001A798C">
        <w:rPr>
          <w:rFonts w:ascii="Arial" w:hAnsi="Arial" w:cs="Arial"/>
          <w:color w:val="000000"/>
          <w:lang w:eastAsia="pl-PL"/>
        </w:rPr>
        <w:t xml:space="preserve">, </w:t>
      </w:r>
      <w:r>
        <w:rPr>
          <w:rFonts w:ascii="Arial" w:hAnsi="Arial" w:cs="Arial"/>
          <w:color w:val="000000"/>
          <w:lang w:eastAsia="pl-PL"/>
        </w:rPr>
        <w:t>Gmina Stare Babice zas</w:t>
      </w:r>
      <w:r w:rsidRPr="001A798C">
        <w:rPr>
          <w:rFonts w:ascii="Arial" w:hAnsi="Arial" w:cs="Arial"/>
          <w:color w:val="000000"/>
          <w:lang w:eastAsia="pl-PL"/>
        </w:rPr>
        <w:t xml:space="preserve">trzega możliwość zmniejszenia wysokości </w:t>
      </w:r>
      <w:r>
        <w:rPr>
          <w:rFonts w:ascii="Arial" w:hAnsi="Arial" w:cs="Arial"/>
          <w:color w:val="000000"/>
          <w:lang w:eastAsia="pl-PL"/>
        </w:rPr>
        <w:t>dotacji</w:t>
      </w:r>
      <w:r w:rsidRPr="001A798C">
        <w:rPr>
          <w:rFonts w:ascii="Arial" w:hAnsi="Arial" w:cs="Arial"/>
          <w:color w:val="000000"/>
          <w:lang w:eastAsia="pl-PL"/>
        </w:rPr>
        <w:t xml:space="preserve">, stosownie do posiadanych środków. </w:t>
      </w:r>
    </w:p>
    <w:p w:rsidR="00860248" w:rsidRPr="001A798C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W przypadku zmniejszenia kwoty dotacji w stosunku do wnioskowanej przez </w:t>
      </w:r>
      <w:r>
        <w:rPr>
          <w:rFonts w:ascii="Arial" w:hAnsi="Arial" w:cs="Arial"/>
          <w:color w:val="000000"/>
          <w:lang w:eastAsia="pl-PL"/>
        </w:rPr>
        <w:t>Oferenta</w:t>
      </w:r>
      <w:r w:rsidRPr="001A798C">
        <w:rPr>
          <w:rFonts w:ascii="Arial" w:hAnsi="Arial" w:cs="Arial"/>
          <w:color w:val="000000"/>
          <w:lang w:eastAsia="pl-PL"/>
        </w:rPr>
        <w:t xml:space="preserve">, nie będzie on związany złożoną ofertą. W takim przypadku </w:t>
      </w:r>
      <w:r>
        <w:rPr>
          <w:rFonts w:ascii="Arial" w:hAnsi="Arial" w:cs="Arial"/>
          <w:color w:val="000000"/>
          <w:lang w:eastAsia="pl-PL"/>
        </w:rPr>
        <w:t>O</w:t>
      </w:r>
      <w:r w:rsidRPr="001A798C">
        <w:rPr>
          <w:rFonts w:ascii="Arial" w:hAnsi="Arial" w:cs="Arial"/>
          <w:color w:val="000000"/>
          <w:lang w:eastAsia="pl-PL"/>
        </w:rPr>
        <w:t>ferent może</w:t>
      </w:r>
      <w:r>
        <w:rPr>
          <w:rFonts w:ascii="Arial" w:hAnsi="Arial" w:cs="Arial"/>
          <w:color w:val="000000"/>
          <w:lang w:eastAsia="pl-PL"/>
        </w:rPr>
        <w:t xml:space="preserve"> w drodze negocjacji</w:t>
      </w:r>
      <w:r w:rsidRPr="001A798C">
        <w:rPr>
          <w:rFonts w:ascii="Arial" w:hAnsi="Arial" w:cs="Arial"/>
          <w:color w:val="000000"/>
          <w:lang w:eastAsia="pl-PL"/>
        </w:rPr>
        <w:t>:</w:t>
      </w:r>
    </w:p>
    <w:p w:rsidR="00860248" w:rsidRPr="001A798C" w:rsidRDefault="00860248" w:rsidP="008B6BD4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zaakceptować zmniejszenie kwoty dotacji, </w:t>
      </w:r>
    </w:p>
    <w:p w:rsidR="00860248" w:rsidRPr="001A798C" w:rsidRDefault="00860248" w:rsidP="008B6BD4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negocjować zmniejszenie zakresu rzeczowego zadania </w:t>
      </w:r>
    </w:p>
    <w:p w:rsidR="00860248" w:rsidRPr="001A798C" w:rsidRDefault="00860248" w:rsidP="008B6BD4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wycofać swoją ofertę. </w:t>
      </w:r>
    </w:p>
    <w:p w:rsidR="00860248" w:rsidRDefault="00860248" w:rsidP="008B6BD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 xml:space="preserve">Oferta zmieniona przez </w:t>
      </w:r>
      <w:r>
        <w:rPr>
          <w:rFonts w:ascii="Arial" w:hAnsi="Arial" w:cs="Arial"/>
          <w:color w:val="000000"/>
          <w:lang w:eastAsia="pl-PL"/>
        </w:rPr>
        <w:t>Oferenta</w:t>
      </w:r>
      <w:r w:rsidRPr="001A798C">
        <w:rPr>
          <w:rFonts w:ascii="Arial" w:hAnsi="Arial" w:cs="Arial"/>
          <w:color w:val="000000"/>
          <w:lang w:eastAsia="pl-PL"/>
        </w:rPr>
        <w:t xml:space="preserve"> w wyniku negocjacji jest traktowana, jako oferta ostateczna.</w:t>
      </w:r>
    </w:p>
    <w:p w:rsidR="00860248" w:rsidRPr="00EC285D" w:rsidRDefault="00860248" w:rsidP="008B6BD4">
      <w:pPr>
        <w:pStyle w:val="NoSpacing"/>
        <w:rPr>
          <w:rFonts w:ascii="Arial" w:hAnsi="Arial" w:cs="Arial"/>
          <w:szCs w:val="20"/>
        </w:rPr>
      </w:pPr>
    </w:p>
    <w:p w:rsidR="00860248" w:rsidRPr="001637C5" w:rsidRDefault="00860248" w:rsidP="008B6BD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1637C5">
        <w:rPr>
          <w:rFonts w:ascii="Arial" w:hAnsi="Arial" w:cs="Arial"/>
          <w:b/>
        </w:rPr>
        <w:t>Termin realizacji zadania</w:t>
      </w:r>
    </w:p>
    <w:p w:rsidR="00860248" w:rsidRPr="001637C5" w:rsidRDefault="00860248" w:rsidP="008B6B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1637C5">
        <w:rPr>
          <w:rFonts w:ascii="Arial" w:hAnsi="Arial" w:cs="Arial"/>
          <w:color w:val="000000"/>
          <w:lang w:eastAsia="pl-PL"/>
        </w:rPr>
        <w:t xml:space="preserve">Realizacja zadania obejmuje od </w:t>
      </w:r>
      <w:r>
        <w:rPr>
          <w:rFonts w:ascii="Arial" w:hAnsi="Arial" w:cs="Arial"/>
          <w:color w:val="000000"/>
          <w:lang w:eastAsia="pl-PL"/>
        </w:rPr>
        <w:t>zawarcia umowy</w:t>
      </w:r>
      <w:r w:rsidRPr="001637C5">
        <w:rPr>
          <w:rFonts w:ascii="Arial" w:hAnsi="Arial" w:cs="Arial"/>
          <w:color w:val="000000"/>
          <w:lang w:eastAsia="pl-PL"/>
        </w:rPr>
        <w:t xml:space="preserve"> do dnia 31 grudnia 201</w:t>
      </w:r>
      <w:r>
        <w:rPr>
          <w:rFonts w:ascii="Arial" w:hAnsi="Arial" w:cs="Arial"/>
          <w:color w:val="000000"/>
          <w:lang w:eastAsia="pl-PL"/>
        </w:rPr>
        <w:t xml:space="preserve">2 </w:t>
      </w:r>
      <w:r w:rsidRPr="001637C5">
        <w:rPr>
          <w:rFonts w:ascii="Arial" w:hAnsi="Arial" w:cs="Arial"/>
          <w:color w:val="000000"/>
          <w:lang w:eastAsia="pl-PL"/>
        </w:rPr>
        <w:t>r. Wydatki poniesione przed zawarci</w:t>
      </w:r>
      <w:r>
        <w:rPr>
          <w:rFonts w:ascii="Arial" w:hAnsi="Arial" w:cs="Arial"/>
          <w:color w:val="000000"/>
          <w:lang w:eastAsia="pl-PL"/>
        </w:rPr>
        <w:t>em</w:t>
      </w:r>
      <w:r w:rsidRPr="001637C5">
        <w:rPr>
          <w:rFonts w:ascii="Arial" w:hAnsi="Arial" w:cs="Arial"/>
          <w:color w:val="000000"/>
          <w:lang w:eastAsia="pl-PL"/>
        </w:rPr>
        <w:t xml:space="preserve"> umowy oraz po dniu 31 grudnia 201</w:t>
      </w:r>
      <w:r>
        <w:rPr>
          <w:rFonts w:ascii="Arial" w:hAnsi="Arial" w:cs="Arial"/>
          <w:color w:val="000000"/>
          <w:lang w:eastAsia="pl-PL"/>
        </w:rPr>
        <w:t xml:space="preserve">2 </w:t>
      </w:r>
      <w:r w:rsidRPr="001637C5">
        <w:rPr>
          <w:rFonts w:ascii="Arial" w:hAnsi="Arial" w:cs="Arial"/>
          <w:color w:val="000000"/>
          <w:lang w:eastAsia="pl-PL"/>
        </w:rPr>
        <w:t>r. nie będą rozliczone.</w:t>
      </w:r>
    </w:p>
    <w:p w:rsidR="00860248" w:rsidRPr="001637C5" w:rsidRDefault="00860248" w:rsidP="008B6B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Oferent</w:t>
      </w:r>
      <w:r w:rsidRPr="001637C5">
        <w:rPr>
          <w:rFonts w:ascii="Arial" w:hAnsi="Arial" w:cs="Arial"/>
          <w:color w:val="000000"/>
          <w:lang w:eastAsia="pl-PL"/>
        </w:rPr>
        <w:t xml:space="preserve"> składający ofertę na realizację </w:t>
      </w:r>
      <w:r>
        <w:rPr>
          <w:rFonts w:ascii="Arial" w:hAnsi="Arial" w:cs="Arial"/>
          <w:color w:val="000000"/>
          <w:lang w:eastAsia="pl-PL"/>
        </w:rPr>
        <w:t xml:space="preserve">przedmiotowego </w:t>
      </w:r>
      <w:r w:rsidRPr="001637C5">
        <w:rPr>
          <w:rFonts w:ascii="Arial" w:hAnsi="Arial" w:cs="Arial"/>
          <w:color w:val="000000"/>
          <w:lang w:eastAsia="pl-PL"/>
        </w:rPr>
        <w:t>zadania</w:t>
      </w:r>
      <w:r>
        <w:rPr>
          <w:rFonts w:ascii="Arial" w:hAnsi="Arial" w:cs="Arial"/>
          <w:color w:val="000000"/>
          <w:lang w:eastAsia="pl-PL"/>
        </w:rPr>
        <w:t xml:space="preserve"> musi</w:t>
      </w:r>
      <w:r w:rsidRPr="001637C5">
        <w:rPr>
          <w:rFonts w:ascii="Arial" w:hAnsi="Arial" w:cs="Arial"/>
          <w:color w:val="000000"/>
          <w:lang w:eastAsia="pl-PL"/>
        </w:rPr>
        <w:t xml:space="preserve"> mieć niezbędne doświadczenie w organizacji tego typu zadań, odpowiednią kadrę oraz zasoby rzeczowe w postaci bazy materialno</w:t>
      </w:r>
      <w:r>
        <w:rPr>
          <w:rFonts w:ascii="Arial" w:hAnsi="Arial" w:cs="Arial"/>
          <w:color w:val="000000"/>
          <w:lang w:eastAsia="pl-PL"/>
        </w:rPr>
        <w:t xml:space="preserve"> – </w:t>
      </w:r>
      <w:r w:rsidRPr="001637C5">
        <w:rPr>
          <w:rFonts w:ascii="Arial" w:hAnsi="Arial" w:cs="Arial"/>
          <w:color w:val="000000"/>
          <w:lang w:eastAsia="pl-PL"/>
        </w:rPr>
        <w:t xml:space="preserve">technicznej, zapewniające wykonanie zadania lub dostęp do takiej bazy. </w:t>
      </w:r>
    </w:p>
    <w:p w:rsidR="00860248" w:rsidRPr="00EC285D" w:rsidRDefault="00860248" w:rsidP="008B6BD4">
      <w:pPr>
        <w:pStyle w:val="NoSpacing"/>
      </w:pPr>
    </w:p>
    <w:p w:rsidR="00860248" w:rsidRDefault="00860248" w:rsidP="008B6BD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860248" w:rsidRPr="004B2635" w:rsidRDefault="00860248" w:rsidP="008B6BD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 xml:space="preserve">Oferty należy </w:t>
      </w:r>
      <w:r>
        <w:rPr>
          <w:rFonts w:ascii="Arial" w:hAnsi="Arial" w:cs="Arial"/>
          <w:color w:val="000000"/>
          <w:lang w:eastAsia="pl-PL"/>
        </w:rPr>
        <w:t>złożyć</w:t>
      </w:r>
      <w:r w:rsidRPr="004B2635">
        <w:rPr>
          <w:rFonts w:ascii="Arial" w:hAnsi="Arial" w:cs="Arial"/>
          <w:color w:val="000000"/>
          <w:lang w:eastAsia="pl-PL"/>
        </w:rPr>
        <w:t xml:space="preserve"> na formularzu stanowiącym załącznik nr 1 do rozporządzenia Ministra Pracy i Polityki Społecznej z dnia </w:t>
      </w:r>
      <w:r>
        <w:rPr>
          <w:rFonts w:ascii="Arial" w:hAnsi="Arial" w:cs="Arial"/>
          <w:color w:val="000000"/>
          <w:lang w:eastAsia="pl-PL"/>
        </w:rPr>
        <w:t>15</w:t>
      </w:r>
      <w:r w:rsidRPr="004B2635">
        <w:rPr>
          <w:rFonts w:ascii="Arial" w:hAnsi="Arial" w:cs="Arial"/>
          <w:color w:val="000000"/>
          <w:lang w:eastAsia="pl-PL"/>
        </w:rPr>
        <w:t xml:space="preserve"> grudnia 20</w:t>
      </w:r>
      <w:r>
        <w:rPr>
          <w:rFonts w:ascii="Arial" w:hAnsi="Arial" w:cs="Arial"/>
          <w:color w:val="000000"/>
          <w:lang w:eastAsia="pl-PL"/>
        </w:rPr>
        <w:t>10</w:t>
      </w:r>
      <w:r w:rsidRPr="004B2635">
        <w:rPr>
          <w:rFonts w:ascii="Arial" w:hAnsi="Arial" w:cs="Arial"/>
          <w:color w:val="000000"/>
          <w:lang w:eastAsia="pl-PL"/>
        </w:rPr>
        <w:t xml:space="preserve"> r. </w:t>
      </w:r>
      <w:r w:rsidRPr="006E3968">
        <w:rPr>
          <w:rFonts w:ascii="Arial" w:hAnsi="Arial" w:cs="Arial"/>
          <w:color w:val="000000"/>
          <w:lang w:eastAsia="pl-PL"/>
        </w:rPr>
        <w:t>w sprawie wzoru oferty i ramowego wzoru umowy dotyczących realizacji zadania publicznego oraz wzoru sprawozdania z wykonania tego zadania (Dz. U. z 2011 Nr 6, poz. 25</w:t>
      </w:r>
      <w:r>
        <w:rPr>
          <w:rFonts w:ascii="Arial" w:hAnsi="Arial" w:cs="Arial"/>
          <w:color w:val="000000"/>
          <w:lang w:eastAsia="pl-PL"/>
        </w:rPr>
        <w:t>).</w:t>
      </w:r>
    </w:p>
    <w:p w:rsidR="00860248" w:rsidRPr="004B2635" w:rsidRDefault="00860248" w:rsidP="008B6BD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Oferta na realizację zada</w:t>
      </w:r>
      <w:r>
        <w:rPr>
          <w:rFonts w:ascii="Arial" w:hAnsi="Arial" w:cs="Arial"/>
          <w:color w:val="000000"/>
          <w:lang w:eastAsia="pl-PL"/>
        </w:rPr>
        <w:t>nia</w:t>
      </w:r>
      <w:r w:rsidRPr="004B2635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musi</w:t>
      </w:r>
      <w:r w:rsidRPr="004B2635">
        <w:rPr>
          <w:rFonts w:ascii="Arial" w:hAnsi="Arial" w:cs="Arial"/>
          <w:color w:val="000000"/>
          <w:lang w:eastAsia="pl-PL"/>
        </w:rPr>
        <w:t xml:space="preserve"> zawierać w szczególności: </w:t>
      </w:r>
    </w:p>
    <w:p w:rsidR="00860248" w:rsidRDefault="00860248" w:rsidP="008B6BD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szczegółowy zakres rzeczowy zadania publiczn</w:t>
      </w:r>
      <w:r>
        <w:rPr>
          <w:rFonts w:ascii="Arial" w:hAnsi="Arial" w:cs="Arial"/>
          <w:color w:val="000000"/>
          <w:lang w:eastAsia="pl-PL"/>
        </w:rPr>
        <w:t>ego proponowanego do realizacji;</w:t>
      </w:r>
    </w:p>
    <w:p w:rsidR="00860248" w:rsidRPr="004B2635" w:rsidRDefault="00860248" w:rsidP="008B6BD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termin i miejsce realizacji zadania publicznego;</w:t>
      </w:r>
    </w:p>
    <w:p w:rsidR="00860248" w:rsidRDefault="00860248" w:rsidP="008B6BD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kalkulację przewidywanych kosztów</w:t>
      </w:r>
      <w:r>
        <w:rPr>
          <w:rFonts w:ascii="Arial" w:hAnsi="Arial" w:cs="Arial"/>
          <w:color w:val="000000"/>
          <w:lang w:eastAsia="pl-PL"/>
        </w:rPr>
        <w:t xml:space="preserve"> realizacji zadania publicznego;</w:t>
      </w:r>
    </w:p>
    <w:p w:rsidR="00860248" w:rsidRPr="004B2635" w:rsidRDefault="00860248" w:rsidP="008B6BD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informację o wcześniejszej działalności Oferenta;</w:t>
      </w:r>
    </w:p>
    <w:p w:rsidR="00860248" w:rsidRPr="008142EA" w:rsidRDefault="00860248" w:rsidP="008B6BD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informację o posiadanych zasobach rzeczowych</w:t>
      </w:r>
      <w:r>
        <w:rPr>
          <w:rFonts w:ascii="Arial" w:hAnsi="Arial" w:cs="Arial"/>
          <w:color w:val="000000"/>
          <w:lang w:eastAsia="pl-PL"/>
        </w:rPr>
        <w:t xml:space="preserve"> i </w:t>
      </w:r>
      <w:r w:rsidRPr="004B2635">
        <w:rPr>
          <w:rFonts w:ascii="Arial" w:hAnsi="Arial" w:cs="Arial"/>
          <w:color w:val="000000"/>
          <w:lang w:eastAsia="pl-PL"/>
        </w:rPr>
        <w:t>kadrowych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4B2635">
        <w:rPr>
          <w:rFonts w:ascii="Arial" w:hAnsi="Arial" w:cs="Arial"/>
          <w:color w:val="000000"/>
          <w:lang w:eastAsia="pl-PL"/>
        </w:rPr>
        <w:t>zapewniających wykonanie zadania</w:t>
      </w:r>
      <w:r>
        <w:rPr>
          <w:rFonts w:ascii="Arial" w:hAnsi="Arial" w:cs="Arial"/>
          <w:color w:val="000000"/>
          <w:lang w:eastAsia="pl-PL"/>
        </w:rPr>
        <w:t xml:space="preserve"> publicznego oraz o planowanej wysokości środków finansowych</w:t>
      </w:r>
      <w:r w:rsidRPr="004B2635">
        <w:rPr>
          <w:rFonts w:ascii="Arial" w:hAnsi="Arial" w:cs="Arial"/>
          <w:color w:val="000000"/>
          <w:lang w:eastAsia="pl-PL"/>
        </w:rPr>
        <w:t xml:space="preserve"> na realizację danego zadania </w:t>
      </w:r>
      <w:r>
        <w:rPr>
          <w:rFonts w:ascii="Arial" w:hAnsi="Arial" w:cs="Arial"/>
          <w:color w:val="000000"/>
          <w:lang w:eastAsia="pl-PL"/>
        </w:rPr>
        <w:t>pochodzących z innych źródeł;</w:t>
      </w:r>
    </w:p>
    <w:p w:rsidR="00860248" w:rsidRDefault="00860248" w:rsidP="008B6BD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deklarację o zamiarze odpłatnego lub nieodpłatnego wykonania zadania publicznego.</w:t>
      </w:r>
    </w:p>
    <w:p w:rsidR="00860248" w:rsidRPr="004B2635" w:rsidRDefault="00860248" w:rsidP="008B6BD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860248" w:rsidRPr="004B2635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Formularz oferty należy sporządzić (wypełnić) w języku polskim, w sposób czytelny, n</w:t>
      </w:r>
      <w:r>
        <w:rPr>
          <w:rFonts w:ascii="Arial" w:hAnsi="Arial" w:cs="Arial"/>
          <w:color w:val="000000"/>
          <w:lang w:eastAsia="pl-PL"/>
        </w:rPr>
        <w:t>ie należy zmieniać układu druku.</w:t>
      </w:r>
    </w:p>
    <w:p w:rsidR="00860248" w:rsidRPr="004B2635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Oferta musi być kompletna i zawierać odpowiedzi na wszystkie wymagane pytania</w:t>
      </w:r>
      <w:r>
        <w:rPr>
          <w:rFonts w:ascii="Arial" w:hAnsi="Arial" w:cs="Arial"/>
          <w:color w:val="000000"/>
          <w:lang w:eastAsia="pl-PL"/>
        </w:rPr>
        <w:t>;</w:t>
      </w:r>
      <w:r w:rsidRPr="004B2635">
        <w:rPr>
          <w:rFonts w:ascii="Arial" w:hAnsi="Arial" w:cs="Arial"/>
          <w:color w:val="000000"/>
          <w:lang w:eastAsia="pl-PL"/>
        </w:rPr>
        <w:t xml:space="preserve"> jeśli którekolwiek pytanie nie dotyczy </w:t>
      </w:r>
      <w:r>
        <w:rPr>
          <w:rFonts w:ascii="Arial" w:hAnsi="Arial" w:cs="Arial"/>
          <w:color w:val="000000"/>
          <w:lang w:eastAsia="pl-PL"/>
        </w:rPr>
        <w:t>Oferenta</w:t>
      </w:r>
      <w:r w:rsidRPr="004B2635">
        <w:rPr>
          <w:rFonts w:ascii="Arial" w:hAnsi="Arial" w:cs="Arial"/>
          <w:color w:val="000000"/>
          <w:lang w:eastAsia="pl-PL"/>
        </w:rPr>
        <w:t xml:space="preserve"> czy zgłaszanego przez niego projektu należy to wyraźnie zaznaczyć </w:t>
      </w:r>
      <w:r>
        <w:rPr>
          <w:rFonts w:ascii="Arial" w:hAnsi="Arial" w:cs="Arial"/>
          <w:color w:val="000000"/>
          <w:lang w:eastAsia="pl-PL"/>
        </w:rPr>
        <w:t xml:space="preserve">– </w:t>
      </w:r>
      <w:r w:rsidRPr="004B2635">
        <w:rPr>
          <w:rFonts w:ascii="Arial" w:hAnsi="Arial" w:cs="Arial"/>
          <w:color w:val="000000"/>
          <w:lang w:eastAsia="pl-PL"/>
        </w:rPr>
        <w:t>wpisać "nie dotyczy"</w:t>
      </w:r>
      <w:r>
        <w:rPr>
          <w:rFonts w:ascii="Arial" w:hAnsi="Arial" w:cs="Arial"/>
          <w:color w:val="000000"/>
          <w:lang w:eastAsia="pl-PL"/>
        </w:rPr>
        <w:t>.</w:t>
      </w:r>
    </w:p>
    <w:p w:rsidR="00860248" w:rsidRPr="004B2635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>Podawane informacje winny być czytelnie formułowane, zwłaszcza w za</w:t>
      </w:r>
      <w:r>
        <w:rPr>
          <w:rFonts w:ascii="Arial" w:hAnsi="Arial" w:cs="Arial"/>
          <w:color w:val="000000"/>
          <w:lang w:eastAsia="pl-PL"/>
        </w:rPr>
        <w:t>kresie sposobu realizacji celów.</w:t>
      </w:r>
    </w:p>
    <w:p w:rsidR="00860248" w:rsidRPr="00BE0010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BE0010">
        <w:rPr>
          <w:rFonts w:ascii="Arial" w:hAnsi="Arial" w:cs="Arial"/>
          <w:color w:val="000000"/>
          <w:lang w:eastAsia="pl-PL"/>
        </w:rPr>
        <w:t xml:space="preserve">Oferta musi być podpisana przez osoby upoważnione do reprezentowania Oferenta (Oferentów wspólnie ubiegających się o udzielenie zamówienia). </w:t>
      </w:r>
    </w:p>
    <w:p w:rsidR="00860248" w:rsidRDefault="00860248" w:rsidP="008B6BD4">
      <w:pPr>
        <w:pStyle w:val="NoSpacing"/>
        <w:ind w:left="720"/>
        <w:jc w:val="both"/>
        <w:rPr>
          <w:rFonts w:ascii="Arial" w:hAnsi="Arial" w:cs="Arial"/>
          <w:color w:val="000000"/>
          <w:lang w:eastAsia="pl-PL"/>
        </w:rPr>
      </w:pPr>
      <w:r w:rsidRPr="00BE0010">
        <w:rPr>
          <w:rFonts w:ascii="Arial" w:hAnsi="Arial" w:cs="Arial"/>
          <w:color w:val="000000"/>
          <w:lang w:eastAsia="pl-PL"/>
        </w:rPr>
        <w:t xml:space="preserve">Oznacza to, </w:t>
      </w:r>
      <w:r>
        <w:rPr>
          <w:rFonts w:ascii="Arial" w:hAnsi="Arial" w:cs="Arial"/>
          <w:color w:val="000000"/>
          <w:lang w:eastAsia="pl-PL"/>
        </w:rPr>
        <w:t>iż u</w:t>
      </w:r>
      <w:r w:rsidRPr="00BE0010">
        <w:rPr>
          <w:rFonts w:ascii="Arial" w:hAnsi="Arial" w:cs="Arial"/>
          <w:color w:val="000000"/>
          <w:lang w:eastAsia="pl-PL"/>
        </w:rPr>
        <w:t xml:space="preserve">poważnienie osób podpisujących ofertę do jej podpisania musi bezpośrednio wynikać z dokumentów dołączonych do oferty. </w:t>
      </w:r>
    </w:p>
    <w:p w:rsidR="00860248" w:rsidRDefault="00860248" w:rsidP="008B6BD4">
      <w:pPr>
        <w:pStyle w:val="NoSpacing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J</w:t>
      </w:r>
      <w:r w:rsidRPr="00BE0010">
        <w:rPr>
          <w:rFonts w:ascii="Arial" w:hAnsi="Arial" w:cs="Arial"/>
          <w:color w:val="000000"/>
          <w:lang w:eastAsia="pl-PL"/>
        </w:rPr>
        <w:t xml:space="preserve">eżeli upoważnienie takie nie wynika wprost z dokumentu stwierdzającego status prawny </w:t>
      </w:r>
      <w:r>
        <w:rPr>
          <w:rFonts w:ascii="Arial" w:hAnsi="Arial" w:cs="Arial"/>
          <w:color w:val="000000"/>
          <w:lang w:eastAsia="pl-PL"/>
        </w:rPr>
        <w:t>Oferenta</w:t>
      </w:r>
      <w:r w:rsidRPr="00BE0010">
        <w:rPr>
          <w:rFonts w:ascii="Arial" w:hAnsi="Arial" w:cs="Arial"/>
          <w:color w:val="000000"/>
          <w:lang w:eastAsia="pl-PL"/>
        </w:rPr>
        <w:t xml:space="preserve"> to do oferty należy dołączyć pełnomocnictwo wystawione przez osoby do tego upoważnione</w:t>
      </w:r>
      <w:r>
        <w:rPr>
          <w:rFonts w:ascii="Arial" w:hAnsi="Arial" w:cs="Arial"/>
          <w:color w:val="000000"/>
          <w:lang w:eastAsia="pl-PL"/>
        </w:rPr>
        <w:t xml:space="preserve">. </w:t>
      </w:r>
    </w:p>
    <w:p w:rsidR="00860248" w:rsidRDefault="00860248" w:rsidP="008B6BD4">
      <w:pPr>
        <w:pStyle w:val="NoSpacing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J</w:t>
      </w:r>
      <w:r w:rsidRPr="00BE0010">
        <w:rPr>
          <w:rFonts w:ascii="Arial" w:hAnsi="Arial" w:cs="Arial"/>
          <w:color w:val="000000"/>
          <w:lang w:eastAsia="pl-PL"/>
        </w:rPr>
        <w:t>eżeli z dokumentów określających status prawny Oferenta lub pełnomocnictwa wynika, iż do reprezentowania Oferenta upoważnionych jest łącznie kilka osób dokumenty wchodzące w skład oferty muszą być podpisane przez wszystkie te osoby.</w:t>
      </w:r>
    </w:p>
    <w:p w:rsidR="00860248" w:rsidRPr="00BE0010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BE0010">
        <w:rPr>
          <w:rFonts w:ascii="Arial" w:hAnsi="Arial" w:cs="Arial"/>
          <w:color w:val="000000"/>
          <w:lang w:eastAsia="pl-PL"/>
        </w:rPr>
        <w:t>Ofertę należy złożyć w formie uniemożliwiającej jej przypadkowe zdekompletowanie.</w:t>
      </w:r>
    </w:p>
    <w:p w:rsidR="00860248" w:rsidRPr="00BE0010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BE0010">
        <w:rPr>
          <w:rFonts w:ascii="Arial" w:hAnsi="Arial" w:cs="Arial"/>
          <w:color w:val="000000"/>
          <w:lang w:eastAsia="pl-PL"/>
        </w:rPr>
        <w:t xml:space="preserve">Wszystkie strony oferty muszą być parafowane przez osobę podpisującą ofertę zgodnie z treścią dokumentu określającego status prawny Oferenta lub treścią załączonego do oferty pełnomocnictwa. </w:t>
      </w:r>
    </w:p>
    <w:p w:rsidR="00860248" w:rsidRDefault="00860248" w:rsidP="008B6B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BE0010">
        <w:rPr>
          <w:rFonts w:ascii="Arial" w:hAnsi="Arial" w:cs="Arial"/>
          <w:color w:val="000000"/>
          <w:lang w:eastAsia="pl-PL"/>
        </w:rPr>
        <w:t>Wszelkie miejsca w ofercie, w których Wykonawca naniósł poprawki lub zmiany wpisywanej przez siebie treści, muszą być parafowane przez osobę podpisującą ofertę.</w:t>
      </w:r>
    </w:p>
    <w:p w:rsidR="00860248" w:rsidRPr="004B2635" w:rsidRDefault="00860248" w:rsidP="008B6BD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Załączniki do oferty</w:t>
      </w:r>
      <w:r w:rsidRPr="004B2635">
        <w:rPr>
          <w:rFonts w:ascii="Arial" w:hAnsi="Arial" w:cs="Arial"/>
          <w:color w:val="000000"/>
          <w:lang w:eastAsia="pl-PL"/>
        </w:rPr>
        <w:t xml:space="preserve">: </w:t>
      </w:r>
    </w:p>
    <w:p w:rsidR="00860248" w:rsidRDefault="00860248" w:rsidP="008B6BD4">
      <w:pPr>
        <w:pStyle w:val="NoSpacing"/>
        <w:numPr>
          <w:ilvl w:val="0"/>
          <w:numId w:val="15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 xml:space="preserve">Kopia </w:t>
      </w:r>
      <w:r>
        <w:rPr>
          <w:rFonts w:ascii="Arial" w:hAnsi="Arial" w:cs="Arial"/>
          <w:color w:val="000000"/>
          <w:lang w:eastAsia="pl-PL"/>
        </w:rPr>
        <w:t>aktualnego odpisu z Krajowego Rejestru Sądowego, innego rejestru lub ewidencji (odpis musi być zgodny z aktualnym stanem faktycznym i prawnym, niezależnie od tego, kiedy został wydany),</w:t>
      </w:r>
    </w:p>
    <w:p w:rsidR="00860248" w:rsidRDefault="00860248" w:rsidP="008B6BD4">
      <w:pPr>
        <w:pStyle w:val="NoSpacing"/>
        <w:numPr>
          <w:ilvl w:val="0"/>
          <w:numId w:val="15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przypadku wyboru innego sposobu reprezentacji Oferenta niż wynikający z Krajowego Rejestru Sądowego oraz w przypadku Oferentów składających ofertę wspólną – dokument potwierdzający upoważnienie do działania w imieniu Oferenta (-ów) – pełnomocnictwo.</w:t>
      </w:r>
    </w:p>
    <w:p w:rsidR="00860248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Załączniki do</w:t>
      </w:r>
      <w:r w:rsidRPr="00B55AD3">
        <w:rPr>
          <w:rFonts w:ascii="Arial" w:hAnsi="Arial" w:cs="Arial"/>
          <w:color w:val="000000"/>
          <w:lang w:eastAsia="pl-PL"/>
        </w:rPr>
        <w:t xml:space="preserve"> oferty mogą być przedstawiane w formie oryginałów lub poświadczonych przez </w:t>
      </w:r>
      <w:r>
        <w:rPr>
          <w:rFonts w:ascii="Arial" w:hAnsi="Arial" w:cs="Arial"/>
          <w:color w:val="000000"/>
          <w:lang w:eastAsia="pl-PL"/>
        </w:rPr>
        <w:t>Oferenta</w:t>
      </w:r>
      <w:r w:rsidRPr="00B55AD3">
        <w:rPr>
          <w:rFonts w:ascii="Arial" w:hAnsi="Arial" w:cs="Arial"/>
          <w:color w:val="000000"/>
          <w:lang w:eastAsia="pl-PL"/>
        </w:rPr>
        <w:t xml:space="preserve"> za zgodność z oryginałem kopii</w:t>
      </w:r>
      <w:r>
        <w:rPr>
          <w:rFonts w:ascii="Arial" w:hAnsi="Arial" w:cs="Arial"/>
          <w:color w:val="000000"/>
          <w:lang w:eastAsia="pl-PL"/>
        </w:rPr>
        <w:t>.</w:t>
      </w:r>
      <w:r w:rsidRPr="00B55AD3">
        <w:rPr>
          <w:rFonts w:ascii="Arial" w:hAnsi="Arial" w:cs="Arial"/>
          <w:color w:val="000000"/>
          <w:lang w:eastAsia="pl-PL"/>
        </w:rPr>
        <w:t xml:space="preserve"> </w:t>
      </w:r>
    </w:p>
    <w:p w:rsidR="00860248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  <w:r w:rsidRPr="00B55AD3">
        <w:rPr>
          <w:rFonts w:ascii="Arial" w:hAnsi="Arial" w:cs="Arial"/>
          <w:color w:val="000000"/>
          <w:lang w:eastAsia="pl-PL"/>
        </w:rPr>
        <w:t xml:space="preserve">Zgodność z oryginałem wszystkich zapisanych stron kopii dokumentów wchodzących w skład oferty musi być potwierdzona przez osobę podpisującą ofertę zgodnie z treścią dokumentu określającego status prawny </w:t>
      </w:r>
      <w:r>
        <w:rPr>
          <w:rFonts w:ascii="Arial" w:hAnsi="Arial" w:cs="Arial"/>
          <w:color w:val="000000"/>
          <w:lang w:eastAsia="pl-PL"/>
        </w:rPr>
        <w:t>Oferenta</w:t>
      </w:r>
      <w:r w:rsidRPr="00B55AD3">
        <w:rPr>
          <w:rFonts w:ascii="Arial" w:hAnsi="Arial" w:cs="Arial"/>
          <w:color w:val="000000"/>
          <w:lang w:eastAsia="pl-PL"/>
        </w:rPr>
        <w:t xml:space="preserve"> lub treścią załączonego do oferty pełnomocnictwa.</w:t>
      </w:r>
    </w:p>
    <w:p w:rsidR="00860248" w:rsidRPr="00B55AD3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  <w:r w:rsidRPr="00B55AD3">
        <w:rPr>
          <w:rFonts w:ascii="Arial" w:hAnsi="Arial" w:cs="Arial"/>
          <w:color w:val="000000"/>
          <w:lang w:eastAsia="pl-PL"/>
        </w:rPr>
        <w:t xml:space="preserve">W przypadku, gdy złożona przez </w:t>
      </w:r>
      <w:r>
        <w:rPr>
          <w:rFonts w:ascii="Arial" w:hAnsi="Arial" w:cs="Arial"/>
          <w:color w:val="000000"/>
          <w:lang w:eastAsia="pl-PL"/>
        </w:rPr>
        <w:t>Oferenta</w:t>
      </w:r>
      <w:r w:rsidRPr="00B55AD3">
        <w:rPr>
          <w:rFonts w:ascii="Arial" w:hAnsi="Arial" w:cs="Arial"/>
          <w:color w:val="000000"/>
          <w:lang w:eastAsia="pl-PL"/>
        </w:rPr>
        <w:t xml:space="preserve"> kserokopia dokumentu będzie nieczytelna lub będzie budziła uzasadnione wątpliwości, co do jej prawdziwości, </w:t>
      </w:r>
      <w:r>
        <w:rPr>
          <w:rFonts w:ascii="Arial" w:hAnsi="Arial" w:cs="Arial"/>
          <w:color w:val="000000"/>
          <w:lang w:eastAsia="pl-PL"/>
        </w:rPr>
        <w:t>Organizator konkursu</w:t>
      </w:r>
      <w:r w:rsidRPr="00B55AD3">
        <w:rPr>
          <w:rFonts w:ascii="Arial" w:hAnsi="Arial" w:cs="Arial"/>
          <w:color w:val="000000"/>
          <w:lang w:eastAsia="pl-PL"/>
        </w:rPr>
        <w:t xml:space="preserve"> zażąda przedstawienia oryginału lub notarialnie poświadczonej kopii dokumentu.</w:t>
      </w:r>
    </w:p>
    <w:p w:rsidR="00860248" w:rsidRPr="00CE3A36" w:rsidRDefault="00860248" w:rsidP="008B6BD4">
      <w:pPr>
        <w:pStyle w:val="NoSpacing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860248" w:rsidRPr="004B2635" w:rsidRDefault="00860248" w:rsidP="008B6BD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>
        <w:rPr>
          <w:rFonts w:ascii="Arial" w:hAnsi="Arial" w:cs="Arial"/>
          <w:b/>
        </w:rPr>
        <w:t>.</w:t>
      </w:r>
    </w:p>
    <w:p w:rsidR="00860248" w:rsidRPr="006E3968" w:rsidRDefault="00860248" w:rsidP="008B6BD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6E3968">
        <w:rPr>
          <w:rFonts w:ascii="Arial" w:hAnsi="Arial" w:cs="Arial"/>
          <w:color w:val="000000"/>
          <w:lang w:eastAsia="pl-PL"/>
        </w:rPr>
        <w:t xml:space="preserve">Ofertę należy złożyć w siedzibie Urzędu Gminy w Starych Babicach (05-082), ul. Rynek 32 w pokoju nr 18 – Sekretariat w terminie do dnia </w:t>
      </w:r>
      <w:r>
        <w:rPr>
          <w:rFonts w:ascii="Arial" w:hAnsi="Arial" w:cs="Arial"/>
          <w:color w:val="000000"/>
          <w:lang w:eastAsia="pl-PL"/>
        </w:rPr>
        <w:t>14 lutego</w:t>
      </w:r>
      <w:r w:rsidRPr="006E3968">
        <w:rPr>
          <w:rFonts w:ascii="Arial" w:hAnsi="Arial" w:cs="Arial"/>
          <w:color w:val="000000"/>
          <w:lang w:eastAsia="pl-PL"/>
        </w:rPr>
        <w:t xml:space="preserve"> 2012 r. do godziny 12</w:t>
      </w:r>
      <w:r w:rsidRPr="005A1A97">
        <w:rPr>
          <w:rFonts w:ascii="Arial" w:hAnsi="Arial" w:cs="Arial"/>
          <w:color w:val="000000"/>
          <w:vertAlign w:val="superscript"/>
          <w:lang w:eastAsia="pl-PL"/>
        </w:rPr>
        <w:t>00</w:t>
      </w:r>
      <w:r w:rsidRPr="006E3968">
        <w:rPr>
          <w:rFonts w:ascii="Arial" w:hAnsi="Arial" w:cs="Arial"/>
          <w:color w:val="000000"/>
          <w:lang w:eastAsia="pl-PL"/>
        </w:rPr>
        <w:t>.</w:t>
      </w:r>
    </w:p>
    <w:p w:rsidR="00860248" w:rsidRPr="00035F88" w:rsidRDefault="00860248" w:rsidP="008B6BD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 xml:space="preserve">Oferta nadesłana w inny sposób niż wskazany w ust. </w:t>
      </w:r>
      <w:r>
        <w:rPr>
          <w:rFonts w:ascii="Arial" w:hAnsi="Arial" w:cs="Arial"/>
          <w:color w:val="000000"/>
          <w:lang w:eastAsia="pl-PL"/>
        </w:rPr>
        <w:t>1</w:t>
      </w:r>
      <w:r w:rsidRPr="004B2635">
        <w:rPr>
          <w:rFonts w:ascii="Arial" w:hAnsi="Arial" w:cs="Arial"/>
          <w:color w:val="000000"/>
          <w:lang w:eastAsia="pl-PL"/>
        </w:rPr>
        <w:t xml:space="preserve"> (np. faxem lub pocztą elektroniczną) bądź dostarczona na inny adres nie będzie brała udziału w konkursie. </w:t>
      </w:r>
    </w:p>
    <w:p w:rsidR="00860248" w:rsidRPr="00035F88" w:rsidRDefault="00860248" w:rsidP="008B6BD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556036">
        <w:rPr>
          <w:rFonts w:ascii="Arial" w:hAnsi="Arial" w:cs="Arial"/>
          <w:color w:val="000000"/>
          <w:lang w:eastAsia="pl-PL"/>
        </w:rPr>
        <w:t xml:space="preserve">W przypadku wysyłania oferty pocztą, kurierem </w:t>
      </w:r>
      <w:r>
        <w:rPr>
          <w:rFonts w:ascii="Arial" w:hAnsi="Arial" w:cs="Arial"/>
          <w:color w:val="000000"/>
          <w:lang w:eastAsia="pl-PL"/>
        </w:rPr>
        <w:t>Organizator konkursu</w:t>
      </w:r>
      <w:r w:rsidRPr="00556036">
        <w:rPr>
          <w:rFonts w:ascii="Arial" w:hAnsi="Arial" w:cs="Arial"/>
          <w:color w:val="000000"/>
          <w:lang w:eastAsia="pl-PL"/>
        </w:rPr>
        <w:t xml:space="preserve"> nie gwarantuje, że oferta dotrze we wskazane wyżej miejsce we właściwym czasie ze względu na różne godziny przyjmowania korespondencji </w:t>
      </w:r>
      <w:r>
        <w:rPr>
          <w:rFonts w:ascii="Arial" w:hAnsi="Arial" w:cs="Arial"/>
          <w:color w:val="000000"/>
          <w:lang w:eastAsia="pl-PL"/>
        </w:rPr>
        <w:t>oraz inną komórkę organizacyjną.</w:t>
      </w:r>
    </w:p>
    <w:p w:rsidR="00860248" w:rsidRDefault="00860248" w:rsidP="008B6BD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 xml:space="preserve">Odpowiedzialność za dostarczenie oferty w terminie spoczywa na </w:t>
      </w:r>
      <w:r>
        <w:rPr>
          <w:rFonts w:ascii="Arial" w:hAnsi="Arial" w:cs="Arial"/>
          <w:color w:val="000000"/>
          <w:lang w:eastAsia="pl-PL"/>
        </w:rPr>
        <w:t>Oferencie</w:t>
      </w:r>
      <w:r w:rsidRPr="004B2635">
        <w:rPr>
          <w:rFonts w:ascii="Arial" w:hAnsi="Arial" w:cs="Arial"/>
          <w:color w:val="000000"/>
          <w:lang w:eastAsia="pl-PL"/>
        </w:rPr>
        <w:t xml:space="preserve"> i żadne wyjaśnienia dotyczące opóźnień wynikających z winy </w:t>
      </w:r>
      <w:r>
        <w:rPr>
          <w:rFonts w:ascii="Arial" w:hAnsi="Arial" w:cs="Arial"/>
          <w:color w:val="000000"/>
          <w:lang w:eastAsia="pl-PL"/>
        </w:rPr>
        <w:t>Oferenta</w:t>
      </w:r>
      <w:r w:rsidRPr="004B2635">
        <w:rPr>
          <w:rFonts w:ascii="Arial" w:hAnsi="Arial" w:cs="Arial"/>
          <w:color w:val="000000"/>
          <w:lang w:eastAsia="pl-PL"/>
        </w:rPr>
        <w:t xml:space="preserve"> lub poczty, nie będą brane pod uwagę. </w:t>
      </w:r>
    </w:p>
    <w:p w:rsidR="00860248" w:rsidRPr="0076654C" w:rsidRDefault="00860248" w:rsidP="008B6BD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Organizator konkursu</w:t>
      </w:r>
      <w:r w:rsidRPr="0076654C">
        <w:rPr>
          <w:rFonts w:ascii="Arial" w:hAnsi="Arial" w:cs="Arial"/>
          <w:color w:val="000000"/>
          <w:lang w:eastAsia="pl-PL"/>
        </w:rPr>
        <w:t xml:space="preserve"> nie bierze odpowiedzialności za skutki braku zachowania powyższych warunków przez </w:t>
      </w:r>
      <w:r>
        <w:rPr>
          <w:rFonts w:ascii="Arial" w:hAnsi="Arial" w:cs="Arial"/>
          <w:color w:val="000000"/>
          <w:lang w:eastAsia="pl-PL"/>
        </w:rPr>
        <w:t>Oferentów</w:t>
      </w:r>
      <w:r w:rsidRPr="0076654C">
        <w:rPr>
          <w:rFonts w:ascii="Arial" w:hAnsi="Arial" w:cs="Arial"/>
          <w:color w:val="000000"/>
          <w:lang w:eastAsia="pl-PL"/>
        </w:rPr>
        <w:t>.</w:t>
      </w:r>
    </w:p>
    <w:p w:rsidR="00860248" w:rsidRPr="00035F88" w:rsidRDefault="00860248" w:rsidP="008B6BD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B2635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urzędu ponosi </w:t>
      </w:r>
      <w:r>
        <w:rPr>
          <w:rFonts w:ascii="Arial" w:hAnsi="Arial" w:cs="Arial"/>
          <w:color w:val="000000"/>
          <w:lang w:eastAsia="pl-PL"/>
        </w:rPr>
        <w:t>Oferent</w:t>
      </w:r>
      <w:r w:rsidRPr="004B2635">
        <w:rPr>
          <w:rFonts w:ascii="Arial" w:hAnsi="Arial" w:cs="Arial"/>
          <w:color w:val="000000"/>
          <w:lang w:eastAsia="pl-PL"/>
        </w:rPr>
        <w:t xml:space="preserve">. </w:t>
      </w:r>
    </w:p>
    <w:p w:rsidR="00860248" w:rsidRDefault="00860248" w:rsidP="008B6BD4">
      <w:pPr>
        <w:pStyle w:val="NoSpacing"/>
        <w:jc w:val="both"/>
        <w:rPr>
          <w:rFonts w:ascii="Arial" w:hAnsi="Arial" w:cs="Arial"/>
          <w:color w:val="000000"/>
          <w:lang w:eastAsia="pl-PL"/>
        </w:rPr>
      </w:pPr>
    </w:p>
    <w:p w:rsidR="00860248" w:rsidRPr="00E478FA" w:rsidRDefault="00860248" w:rsidP="008B6BD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860248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Wójt Gminy najpóźniej do dnia, w którym upływa termin składania ofert (tj. 14 lutego 2012 r.), powoła Komisję konkursową opiniującą złożone ofert.</w:t>
      </w:r>
    </w:p>
    <w:p w:rsidR="00860248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76654C">
        <w:rPr>
          <w:rFonts w:ascii="Arial" w:hAnsi="Arial" w:cs="Arial"/>
          <w:color w:val="000000"/>
          <w:lang w:eastAsia="pl-PL"/>
        </w:rPr>
        <w:t xml:space="preserve">Otwarcie złożonych ofert nastąpi w dniu </w:t>
      </w:r>
      <w:r>
        <w:rPr>
          <w:rFonts w:ascii="Arial" w:hAnsi="Arial" w:cs="Arial"/>
          <w:color w:val="000000"/>
          <w:lang w:eastAsia="pl-PL"/>
        </w:rPr>
        <w:t>14 lutego</w:t>
      </w:r>
      <w:r w:rsidRPr="0076654C">
        <w:rPr>
          <w:rFonts w:ascii="Arial" w:hAnsi="Arial" w:cs="Arial"/>
          <w:color w:val="000000"/>
          <w:lang w:eastAsia="pl-PL"/>
        </w:rPr>
        <w:t xml:space="preserve"> 2012 r. o godz. 12</w:t>
      </w:r>
      <w:r w:rsidRPr="00E478FA">
        <w:rPr>
          <w:rFonts w:ascii="Arial" w:hAnsi="Arial" w:cs="Arial"/>
          <w:color w:val="000000"/>
          <w:vertAlign w:val="superscript"/>
          <w:lang w:eastAsia="pl-PL"/>
        </w:rPr>
        <w:t>05</w:t>
      </w:r>
      <w:r w:rsidRPr="0076654C">
        <w:rPr>
          <w:rFonts w:ascii="Arial" w:hAnsi="Arial" w:cs="Arial"/>
          <w:color w:val="000000"/>
          <w:lang w:eastAsia="pl-PL"/>
        </w:rPr>
        <w:t xml:space="preserve"> w siedzibie Urzędu Gminy w Starych Babicach w Sali Konferencyjnej.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860248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  <w:r w:rsidRPr="006C069E">
        <w:rPr>
          <w:rFonts w:ascii="Arial" w:hAnsi="Arial" w:cs="Arial"/>
          <w:color w:val="000000"/>
          <w:lang w:eastAsia="pl-PL"/>
        </w:rPr>
        <w:t xml:space="preserve">Przy otwarciu ofert i sprawdzeniu dokumentacji pod względem formalnym mogą być obecni przedstawiciele </w:t>
      </w:r>
      <w:r>
        <w:rPr>
          <w:rFonts w:ascii="Arial" w:hAnsi="Arial" w:cs="Arial"/>
          <w:color w:val="000000"/>
          <w:lang w:eastAsia="pl-PL"/>
        </w:rPr>
        <w:t>O</w:t>
      </w:r>
      <w:r w:rsidRPr="006C069E">
        <w:rPr>
          <w:rFonts w:ascii="Arial" w:hAnsi="Arial" w:cs="Arial"/>
          <w:color w:val="000000"/>
          <w:lang w:eastAsia="pl-PL"/>
        </w:rPr>
        <w:t>ferentów.</w:t>
      </w:r>
    </w:p>
    <w:p w:rsidR="00860248" w:rsidRPr="00B6711A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Pr="006C069E">
        <w:rPr>
          <w:rFonts w:ascii="Arial" w:hAnsi="Arial" w:cs="Arial"/>
          <w:color w:val="000000"/>
          <w:lang w:eastAsia="pl-PL"/>
        </w:rPr>
        <w:t xml:space="preserve">ynik wyboru ogłoszony zostanie w Biuletynie Informacji Publicznej, na stronie internetowej </w:t>
      </w:r>
      <w:r>
        <w:rPr>
          <w:rFonts w:ascii="Arial" w:hAnsi="Arial" w:cs="Arial"/>
          <w:color w:val="000000"/>
          <w:lang w:eastAsia="pl-PL"/>
        </w:rPr>
        <w:t>Gminy Stare Babice</w:t>
      </w:r>
      <w:r w:rsidRPr="006C069E">
        <w:rPr>
          <w:rFonts w:ascii="Arial" w:hAnsi="Arial" w:cs="Arial"/>
          <w:color w:val="000000"/>
          <w:lang w:eastAsia="pl-PL"/>
        </w:rPr>
        <w:t xml:space="preserve"> oraz na tablicy ogłoszeń </w:t>
      </w:r>
      <w:r>
        <w:rPr>
          <w:rFonts w:ascii="Arial" w:hAnsi="Arial" w:cs="Arial"/>
          <w:color w:val="000000"/>
          <w:lang w:eastAsia="pl-PL"/>
        </w:rPr>
        <w:t>w Urzędzie Gminy Stare Babice</w:t>
      </w:r>
      <w:r w:rsidRPr="006C069E">
        <w:rPr>
          <w:rFonts w:ascii="Arial" w:hAnsi="Arial" w:cs="Arial"/>
          <w:color w:val="000000"/>
          <w:lang w:eastAsia="pl-PL"/>
        </w:rPr>
        <w:t>.</w:t>
      </w:r>
    </w:p>
    <w:p w:rsidR="00860248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E478FA">
        <w:rPr>
          <w:rFonts w:ascii="Arial" w:hAnsi="Arial" w:cs="Arial"/>
          <w:color w:val="000000"/>
          <w:lang w:eastAsia="pl-PL"/>
        </w:rPr>
        <w:t xml:space="preserve">Kryteria </w:t>
      </w:r>
      <w:r>
        <w:rPr>
          <w:rFonts w:ascii="Arial" w:hAnsi="Arial" w:cs="Arial"/>
          <w:color w:val="000000"/>
          <w:lang w:eastAsia="pl-PL"/>
        </w:rPr>
        <w:t>oceny ofert wraz z punktacją za poszczególne kryteria.</w:t>
      </w:r>
    </w:p>
    <w:p w:rsidR="00860248" w:rsidRPr="00E478FA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860248" w:rsidRDefault="00860248" w:rsidP="008B6BD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oceni </w:t>
      </w:r>
      <w:r w:rsidRPr="00124941">
        <w:rPr>
          <w:rFonts w:ascii="Arial" w:hAnsi="Arial" w:cs="Arial"/>
        </w:rPr>
        <w:t>możliwoś</w:t>
      </w:r>
      <w:r>
        <w:rPr>
          <w:rFonts w:ascii="Arial" w:hAnsi="Arial" w:cs="Arial"/>
        </w:rPr>
        <w:t>ć</w:t>
      </w:r>
      <w:r w:rsidRPr="00124941">
        <w:rPr>
          <w:rFonts w:ascii="Arial" w:hAnsi="Arial" w:cs="Arial"/>
        </w:rPr>
        <w:t xml:space="preserve"> realiz</w:t>
      </w:r>
      <w:r>
        <w:rPr>
          <w:rFonts w:ascii="Arial" w:hAnsi="Arial" w:cs="Arial"/>
        </w:rPr>
        <w:t>acji zadania przez Oferenta (1 – 5 pkt.)</w:t>
      </w:r>
    </w:p>
    <w:p w:rsidR="00860248" w:rsidRPr="00BF6263" w:rsidRDefault="00860248" w:rsidP="008B6BD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oceni </w:t>
      </w:r>
      <w:r w:rsidRPr="00124941">
        <w:rPr>
          <w:rFonts w:ascii="Arial" w:hAnsi="Arial" w:cs="Arial"/>
        </w:rPr>
        <w:t>efektywność proponowanych działań, w tym</w:t>
      </w:r>
      <w:r>
        <w:rPr>
          <w:rFonts w:ascii="Arial" w:hAnsi="Arial" w:cs="Arial"/>
        </w:rPr>
        <w:t xml:space="preserve"> (1 – 5 pkt.)</w:t>
      </w:r>
      <w:r w:rsidRPr="00BF6263">
        <w:rPr>
          <w:rFonts w:ascii="Arial" w:hAnsi="Arial" w:cs="Arial"/>
        </w:rPr>
        <w:t>:</w:t>
      </w:r>
    </w:p>
    <w:p w:rsidR="00860248" w:rsidRPr="00124941" w:rsidRDefault="00860248" w:rsidP="008B6BD4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skala działań (zasięg terytorialny), </w:t>
      </w:r>
    </w:p>
    <w:p w:rsidR="00860248" w:rsidRPr="00124941" w:rsidRDefault="00860248" w:rsidP="008B6BD4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korzyści płynące dla mieszkańców gminy z realizacji zadania (w tym liczba osób objętych ofertą)</w:t>
      </w:r>
    </w:p>
    <w:p w:rsidR="00860248" w:rsidRPr="00124941" w:rsidRDefault="00860248" w:rsidP="008B6BD4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adekwatność proponowanych działań do zidentyfikowanego problemu i potrzeb adresatów zadania,</w:t>
      </w:r>
    </w:p>
    <w:p w:rsidR="00860248" w:rsidRPr="00C943F3" w:rsidRDefault="00860248" w:rsidP="008B6BD4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planowane metody realizacji zadania i realność ich wykonania,</w:t>
      </w:r>
    </w:p>
    <w:p w:rsidR="00860248" w:rsidRPr="00364881" w:rsidRDefault="00860248" w:rsidP="008B6BD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 </w:t>
      </w:r>
      <w:r w:rsidRPr="00124941">
        <w:rPr>
          <w:rFonts w:ascii="Arial" w:hAnsi="Arial" w:cs="Arial"/>
        </w:rPr>
        <w:t>przedstawion</w:t>
      </w:r>
      <w:r>
        <w:rPr>
          <w:rFonts w:ascii="Arial" w:hAnsi="Arial" w:cs="Arial"/>
        </w:rPr>
        <w:t>ą</w:t>
      </w:r>
      <w:r w:rsidRPr="00124941">
        <w:rPr>
          <w:rFonts w:ascii="Arial" w:hAnsi="Arial" w:cs="Arial"/>
        </w:rPr>
        <w:t xml:space="preserve"> kalkulacj</w:t>
      </w:r>
      <w:r>
        <w:rPr>
          <w:rFonts w:ascii="Arial" w:hAnsi="Arial" w:cs="Arial"/>
        </w:rPr>
        <w:t>ę</w:t>
      </w:r>
      <w:r w:rsidRPr="00124941">
        <w:rPr>
          <w:rFonts w:ascii="Arial" w:hAnsi="Arial" w:cs="Arial"/>
        </w:rPr>
        <w:t xml:space="preserve"> kosztów realizacji zadania, w tym w o</w:t>
      </w:r>
      <w:r>
        <w:rPr>
          <w:rFonts w:ascii="Arial" w:hAnsi="Arial" w:cs="Arial"/>
        </w:rPr>
        <w:t>dniesieniu</w:t>
      </w:r>
      <w:r w:rsidRPr="00124941">
        <w:rPr>
          <w:rFonts w:ascii="Arial" w:hAnsi="Arial" w:cs="Arial"/>
        </w:rPr>
        <w:t xml:space="preserve"> do zakresu rzeczowego zadania </w:t>
      </w:r>
      <w:r>
        <w:rPr>
          <w:rFonts w:ascii="Arial" w:hAnsi="Arial" w:cs="Arial"/>
        </w:rPr>
        <w:t>(1 – 5 pkt.) w tym</w:t>
      </w:r>
      <w:r w:rsidRPr="00BF6263">
        <w:rPr>
          <w:rFonts w:ascii="Arial" w:hAnsi="Arial" w:cs="Arial"/>
        </w:rPr>
        <w:t>:</w:t>
      </w:r>
    </w:p>
    <w:p w:rsidR="00860248" w:rsidRPr="00124941" w:rsidRDefault="00860248" w:rsidP="008B6BD4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124941">
        <w:rPr>
          <w:rFonts w:ascii="Arial" w:hAnsi="Arial" w:cs="Arial"/>
        </w:rPr>
        <w:t>rzetelność i realność sporządzonego kosztorysu,</w:t>
      </w:r>
    </w:p>
    <w:p w:rsidR="00860248" w:rsidRPr="00124941" w:rsidRDefault="00860248" w:rsidP="008B6BD4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124941">
        <w:rPr>
          <w:rFonts w:ascii="Arial" w:hAnsi="Arial" w:cs="Arial"/>
        </w:rPr>
        <w:t>adekwatność proponowanych kosztów do planowanych działań,</w:t>
      </w:r>
    </w:p>
    <w:p w:rsidR="00860248" w:rsidRPr="00BF6263" w:rsidRDefault="00860248" w:rsidP="008B6BD4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BF6263">
        <w:rPr>
          <w:rFonts w:ascii="Arial" w:hAnsi="Arial" w:cs="Arial"/>
        </w:rPr>
        <w:t>rzetelność i realność sporządzonego harmonogramu.</w:t>
      </w:r>
    </w:p>
    <w:p w:rsidR="00860248" w:rsidRPr="00BF6263" w:rsidRDefault="00860248" w:rsidP="008B6BD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oceni proponowaną, jakość wykonania zadania i kwalifikacje osób, przy udziale, których Oferent będzie realizować zadanie publiczne (1 – 5 pkt.)</w:t>
      </w:r>
      <w:r w:rsidRPr="00BF6263">
        <w:rPr>
          <w:rFonts w:ascii="Arial" w:hAnsi="Arial" w:cs="Arial"/>
        </w:rPr>
        <w:t>,</w:t>
      </w:r>
    </w:p>
    <w:p w:rsidR="00860248" w:rsidRPr="00364881" w:rsidRDefault="00860248" w:rsidP="008B6BD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364881">
        <w:rPr>
          <w:rFonts w:ascii="Arial" w:hAnsi="Arial" w:cs="Arial"/>
        </w:rPr>
        <w:t xml:space="preserve">uwzględnia planowany przez Oferenta wkład rzeczowy i osobowy, </w:t>
      </w:r>
    </w:p>
    <w:p w:rsidR="00860248" w:rsidRPr="00BF6263" w:rsidRDefault="00860248" w:rsidP="008B6BD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364881">
        <w:rPr>
          <w:rFonts w:ascii="Arial" w:hAnsi="Arial" w:cs="Arial"/>
        </w:rPr>
        <w:t xml:space="preserve">uwzględni analizę i ocenę realizacji zleconych zadań publicznych w przypadku </w:t>
      </w:r>
      <w:r w:rsidRPr="00364881">
        <w:rPr>
          <w:rFonts w:ascii="Arial" w:hAnsi="Arial" w:cs="Arial"/>
        </w:rPr>
        <w:br/>
        <w:t xml:space="preserve">Oferentów, którzy w latach poprzednich realizowali zlecone zadania publiczne, biorąc pod uwagę rzetelność i terminowość oraz sposób rozliczenia otrzymanych na ten cel środków (1 – 5 pkt.). </w:t>
      </w:r>
    </w:p>
    <w:p w:rsidR="00860248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  <w:r w:rsidRPr="00A97966">
        <w:rPr>
          <w:rFonts w:ascii="Arial" w:hAnsi="Arial" w:cs="Arial"/>
          <w:color w:val="000000"/>
          <w:lang w:eastAsia="pl-PL"/>
        </w:rPr>
        <w:t>Za ofertę zaopiniowaną pozytywnie uważa się każdą, która średnio uzyska powyżej 70 % możliwych do uzyskania punktów.</w:t>
      </w:r>
    </w:p>
    <w:p w:rsidR="00860248" w:rsidRPr="00124941" w:rsidRDefault="00860248" w:rsidP="008B6BD4">
      <w:pPr>
        <w:pStyle w:val="NoSpacing"/>
        <w:ind w:left="360"/>
        <w:jc w:val="both"/>
        <w:rPr>
          <w:rFonts w:ascii="Arial" w:hAnsi="Arial" w:cs="Arial"/>
        </w:rPr>
      </w:pPr>
      <w:r w:rsidRPr="00A97966">
        <w:rPr>
          <w:rFonts w:ascii="Arial" w:hAnsi="Arial" w:cs="Arial"/>
          <w:color w:val="000000"/>
          <w:lang w:eastAsia="pl-PL"/>
        </w:rPr>
        <w:t>Propozyc</w:t>
      </w:r>
      <w:r>
        <w:rPr>
          <w:rFonts w:ascii="Arial" w:hAnsi="Arial" w:cs="Arial"/>
          <w:color w:val="000000"/>
          <w:lang w:eastAsia="pl-PL"/>
        </w:rPr>
        <w:t>ję otrzymania dotacji uzyskają Oferenci</w:t>
      </w:r>
      <w:r w:rsidRPr="00A97966">
        <w:rPr>
          <w:rFonts w:ascii="Arial" w:hAnsi="Arial" w:cs="Arial"/>
          <w:color w:val="000000"/>
          <w:lang w:eastAsia="pl-PL"/>
        </w:rPr>
        <w:t xml:space="preserve">, których oferty według kolejności zdobyły najwyższą liczbę punktów, co oznacza, że nie wszystkie oferty zaopiniowane pozytywnie muszą uzyskać środki finansowe z budżetu Gminy </w:t>
      </w:r>
      <w:r>
        <w:rPr>
          <w:rFonts w:ascii="Arial" w:hAnsi="Arial" w:cs="Arial"/>
          <w:color w:val="000000"/>
          <w:lang w:eastAsia="pl-PL"/>
        </w:rPr>
        <w:t>Stare Babice.</w:t>
      </w:r>
    </w:p>
    <w:p w:rsidR="00860248" w:rsidRPr="00C50406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C5040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złożone na drukach innych niż wskazane w ogłoszeniu;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niekompletne i nie zawierające wymaganych załączników</w:t>
      </w:r>
      <w:r>
        <w:rPr>
          <w:rFonts w:ascii="Arial" w:hAnsi="Arial" w:cs="Arial"/>
        </w:rPr>
        <w:t>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złożone po terminie;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dotyczące zadania, które nie jest objęte celami statutowymi organizacji składającej ofertę;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złożone przez podmiot nieuprawniony do wzięcia udziału w konkursie (w tym: podmioty nieposiadające osobowości prawnej);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niemieszczące się pod względem merytorycznym w rodzaju zadania wskazanego w  niniejszym ogłoszeniu;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złożone przez jednego wnioskodawcę w liczbie większej niż 1 oferta na zadanie będące przedmiotem konkursu;</w:t>
      </w:r>
    </w:p>
    <w:p w:rsidR="00860248" w:rsidRPr="00124941" w:rsidRDefault="00860248" w:rsidP="008B6BD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>przekraczające wskazaną w ogłoszeniu maksymalną kwotę dotacji na zadanie.</w:t>
      </w:r>
    </w:p>
    <w:p w:rsidR="00860248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6C069E">
        <w:rPr>
          <w:rFonts w:ascii="Arial" w:hAnsi="Arial" w:cs="Arial"/>
          <w:color w:val="000000"/>
          <w:lang w:eastAsia="pl-PL"/>
        </w:rPr>
        <w:t xml:space="preserve">Jeżeli poszczególne oferty będą </w:t>
      </w:r>
      <w:r>
        <w:rPr>
          <w:rFonts w:ascii="Arial" w:hAnsi="Arial" w:cs="Arial"/>
          <w:color w:val="000000"/>
          <w:lang w:eastAsia="pl-PL"/>
        </w:rPr>
        <w:t xml:space="preserve">posiadły </w:t>
      </w:r>
      <w:r w:rsidRPr="006C069E">
        <w:rPr>
          <w:rFonts w:ascii="Arial" w:hAnsi="Arial" w:cs="Arial"/>
          <w:color w:val="000000"/>
          <w:lang w:eastAsia="pl-PL"/>
        </w:rPr>
        <w:t xml:space="preserve">braki formalne, które to braki dadzą się usunąć, </w:t>
      </w:r>
      <w:r>
        <w:rPr>
          <w:rFonts w:ascii="Arial" w:hAnsi="Arial" w:cs="Arial"/>
          <w:color w:val="000000"/>
          <w:lang w:eastAsia="pl-PL"/>
        </w:rPr>
        <w:t>O</w:t>
      </w:r>
      <w:r w:rsidRPr="006C069E">
        <w:rPr>
          <w:rFonts w:ascii="Arial" w:hAnsi="Arial" w:cs="Arial"/>
          <w:color w:val="000000"/>
          <w:lang w:eastAsia="pl-PL"/>
        </w:rPr>
        <w:t xml:space="preserve">rganizator konkursu wezwie </w:t>
      </w:r>
      <w:r>
        <w:rPr>
          <w:rFonts w:ascii="Arial" w:hAnsi="Arial" w:cs="Arial"/>
          <w:color w:val="000000"/>
          <w:lang w:eastAsia="pl-PL"/>
        </w:rPr>
        <w:t>O</w:t>
      </w:r>
      <w:r w:rsidRPr="006C069E">
        <w:rPr>
          <w:rFonts w:ascii="Arial" w:hAnsi="Arial" w:cs="Arial"/>
          <w:color w:val="000000"/>
          <w:lang w:eastAsia="pl-PL"/>
        </w:rPr>
        <w:t>ferenta do niezwłocznego usunięcia tych braków pod rygorem odrzucenia oferty.</w:t>
      </w:r>
    </w:p>
    <w:p w:rsidR="00860248" w:rsidRPr="00433ADD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BF6263">
        <w:rPr>
          <w:rFonts w:ascii="Arial" w:hAnsi="Arial" w:cs="Arial"/>
          <w:color w:val="000000"/>
          <w:lang w:eastAsia="pl-PL"/>
        </w:rPr>
        <w:t>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860248" w:rsidRPr="00E478FA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6C069E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</w:t>
      </w:r>
      <w:r>
        <w:rPr>
          <w:rFonts w:ascii="Arial" w:hAnsi="Arial" w:cs="Arial"/>
          <w:color w:val="000000"/>
          <w:lang w:eastAsia="pl-PL"/>
        </w:rPr>
        <w:t>Wójt Gminy Stare Babice.</w:t>
      </w:r>
    </w:p>
    <w:p w:rsidR="00860248" w:rsidRDefault="00860248" w:rsidP="008B6BD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BF6263">
        <w:rPr>
          <w:rFonts w:ascii="Arial" w:hAnsi="Arial" w:cs="Arial"/>
          <w:color w:val="000000"/>
          <w:lang w:eastAsia="pl-PL"/>
        </w:rPr>
        <w:t xml:space="preserve">Wójt Gminy zastrzega sobie prawo </w:t>
      </w:r>
      <w:r>
        <w:rPr>
          <w:rFonts w:ascii="Arial" w:hAnsi="Arial" w:cs="Arial"/>
          <w:color w:val="000000"/>
          <w:lang w:eastAsia="pl-PL"/>
        </w:rPr>
        <w:t xml:space="preserve">przesunięcia terminu składania ofert, odwołania oraz unieważnienia konkursu </w:t>
      </w:r>
      <w:r w:rsidRPr="00BF6263">
        <w:rPr>
          <w:rFonts w:ascii="Arial" w:hAnsi="Arial" w:cs="Arial"/>
          <w:color w:val="000000"/>
          <w:lang w:eastAsia="pl-PL"/>
        </w:rPr>
        <w:t>bez podania przyczyny</w:t>
      </w:r>
      <w:r>
        <w:rPr>
          <w:rFonts w:ascii="Arial" w:hAnsi="Arial" w:cs="Arial"/>
          <w:color w:val="000000"/>
          <w:lang w:eastAsia="pl-PL"/>
        </w:rPr>
        <w:t>.</w:t>
      </w:r>
    </w:p>
    <w:p w:rsidR="00860248" w:rsidRDefault="00860248" w:rsidP="008B6BD4">
      <w:pPr>
        <w:pStyle w:val="NoSpacing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860248" w:rsidRDefault="00860248" w:rsidP="008B6BD4">
      <w:pPr>
        <w:pStyle w:val="NoSpacing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860248" w:rsidRDefault="00860248" w:rsidP="008B6BD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color w:val="000000"/>
          <w:lang w:eastAsia="pl-PL"/>
        </w:rPr>
      </w:pPr>
      <w:r w:rsidRPr="004421E8">
        <w:rPr>
          <w:rFonts w:ascii="Arial" w:hAnsi="Arial" w:cs="Arial"/>
          <w:color w:val="000000"/>
          <w:lang w:eastAsia="pl-PL"/>
        </w:rPr>
        <w:t>Warunkiem przekazania dotacji na realizację zadania jest</w:t>
      </w:r>
      <w:r>
        <w:rPr>
          <w:rFonts w:ascii="Arial" w:hAnsi="Arial" w:cs="Arial"/>
          <w:color w:val="000000"/>
          <w:lang w:eastAsia="pl-PL"/>
        </w:rPr>
        <w:t>:</w:t>
      </w:r>
    </w:p>
    <w:p w:rsidR="00860248" w:rsidRDefault="00860248" w:rsidP="008B6BD4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4421E8">
        <w:rPr>
          <w:rFonts w:ascii="Arial" w:hAnsi="Arial" w:cs="Arial"/>
          <w:color w:val="000000"/>
          <w:lang w:eastAsia="pl-PL"/>
        </w:rPr>
        <w:t>zawarcie umowy w formie pisemnej pod rygorem nieważności</w:t>
      </w:r>
      <w:r>
        <w:rPr>
          <w:rFonts w:ascii="Arial" w:hAnsi="Arial" w:cs="Arial"/>
          <w:color w:val="000000"/>
          <w:lang w:eastAsia="pl-PL"/>
        </w:rPr>
        <w:t>,</w:t>
      </w:r>
    </w:p>
    <w:p w:rsidR="00860248" w:rsidRPr="00F23E55" w:rsidRDefault="00860248" w:rsidP="008B6BD4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Pr="004421E8">
        <w:rPr>
          <w:rFonts w:ascii="Arial" w:hAnsi="Arial" w:cs="Arial"/>
          <w:color w:val="000000"/>
          <w:lang w:eastAsia="pl-PL"/>
        </w:rPr>
        <w:t xml:space="preserve"> przypadku dotacji w wysokości innej niż wnioskowana, podpisanie oświadczenia, potwierdzającego gotowość do realizacji zadania oraz przedstawienie skorygowanego kosztorysu oraz harmonogramu realizacji zadania.</w:t>
      </w:r>
    </w:p>
    <w:p w:rsidR="00860248" w:rsidRPr="001A798C" w:rsidRDefault="00860248" w:rsidP="008B6BD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zadania publicznego w zakresie dotyczącym:</w:t>
      </w:r>
    </w:p>
    <w:p w:rsidR="00860248" w:rsidRPr="001A798C" w:rsidRDefault="00860248" w:rsidP="008B6BD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zmiany harmonogramu realizacji zadania wynikających ze złożonej oferty,</w:t>
      </w:r>
    </w:p>
    <w:p w:rsidR="00860248" w:rsidRPr="001A798C" w:rsidRDefault="00860248" w:rsidP="008B6BD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color w:val="000000"/>
          <w:lang w:eastAsia="pl-PL"/>
        </w:rPr>
      </w:pPr>
      <w:r w:rsidRPr="001A798C">
        <w:rPr>
          <w:rFonts w:ascii="Arial" w:hAnsi="Arial" w:cs="Arial"/>
          <w:color w:val="000000"/>
          <w:lang w:eastAsia="pl-PL"/>
        </w:rPr>
        <w:t>przesunięć między pozycjami kosztorysu proponowanymi do finansowania dotacją do wysokości 10% wartości kosztorysu.</w:t>
      </w:r>
    </w:p>
    <w:p w:rsidR="00860248" w:rsidRPr="001637C5" w:rsidRDefault="00860248" w:rsidP="008B6BD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color w:val="000000"/>
          <w:lang w:eastAsia="pl-PL"/>
        </w:rPr>
      </w:pPr>
      <w:r w:rsidRPr="001637C5">
        <w:rPr>
          <w:rFonts w:ascii="Arial" w:hAnsi="Arial" w:cs="Arial"/>
          <w:color w:val="000000"/>
          <w:lang w:eastAsia="pl-PL"/>
        </w:rPr>
        <w:t xml:space="preserve">Wójt Gminy Stare Babice może odmówić </w:t>
      </w:r>
      <w:r>
        <w:rPr>
          <w:rFonts w:ascii="Arial" w:hAnsi="Arial" w:cs="Arial"/>
          <w:color w:val="000000"/>
          <w:lang w:eastAsia="pl-PL"/>
        </w:rPr>
        <w:t>Oferentowi</w:t>
      </w:r>
      <w:r w:rsidRPr="001637C5">
        <w:rPr>
          <w:rFonts w:ascii="Arial" w:hAnsi="Arial" w:cs="Arial"/>
          <w:color w:val="000000"/>
          <w:lang w:eastAsia="pl-PL"/>
        </w:rPr>
        <w:t xml:space="preserve"> wyłonionemu w konkursie przyznania dotacji i podpisania z nim umowy w przypadku, gdy okaże się, że:</w:t>
      </w:r>
    </w:p>
    <w:p w:rsidR="00860248" w:rsidRPr="001637C5" w:rsidRDefault="00860248" w:rsidP="008B6BD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1637C5">
        <w:rPr>
          <w:rFonts w:ascii="Arial" w:hAnsi="Arial" w:cs="Arial"/>
          <w:color w:val="000000"/>
          <w:lang w:eastAsia="pl-PL"/>
        </w:rPr>
        <w:t>podmiot lub jego reprezentanci utracili zdolność do czynności pra</w:t>
      </w:r>
      <w:r>
        <w:rPr>
          <w:rFonts w:ascii="Arial" w:hAnsi="Arial" w:cs="Arial"/>
          <w:color w:val="000000"/>
          <w:lang w:eastAsia="pl-PL"/>
        </w:rPr>
        <w:t>wnych,</w:t>
      </w:r>
    </w:p>
    <w:p w:rsidR="00860248" w:rsidRDefault="00860248" w:rsidP="008B6BD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1637C5">
        <w:rPr>
          <w:rFonts w:ascii="Arial" w:hAnsi="Arial" w:cs="Arial"/>
          <w:color w:val="000000"/>
          <w:lang w:eastAsia="pl-PL"/>
        </w:rPr>
        <w:t>zostały ujawnione, nieznane wcześniej, okoliczności podważające wiarygodn</w:t>
      </w:r>
      <w:r>
        <w:rPr>
          <w:rFonts w:ascii="Arial" w:hAnsi="Arial" w:cs="Arial"/>
          <w:color w:val="000000"/>
          <w:lang w:eastAsia="pl-PL"/>
        </w:rPr>
        <w:t>ość merytoryczną lub finansową O</w:t>
      </w:r>
      <w:r w:rsidRPr="001637C5">
        <w:rPr>
          <w:rFonts w:ascii="Arial" w:hAnsi="Arial" w:cs="Arial"/>
          <w:color w:val="000000"/>
          <w:lang w:eastAsia="pl-PL"/>
        </w:rPr>
        <w:t>ferenta.</w:t>
      </w:r>
    </w:p>
    <w:p w:rsidR="00860248" w:rsidRDefault="00860248" w:rsidP="008B6BD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color w:val="000000"/>
          <w:lang w:eastAsia="pl-PL"/>
        </w:rPr>
      </w:pPr>
      <w:r w:rsidRPr="001637C5">
        <w:rPr>
          <w:rFonts w:ascii="Arial" w:hAnsi="Arial" w:cs="Arial"/>
          <w:color w:val="000000"/>
          <w:lang w:eastAsia="pl-PL"/>
        </w:rPr>
        <w:t>Pozostałe warunki realizacji zadania zosta</w:t>
      </w:r>
      <w:r>
        <w:rPr>
          <w:rFonts w:ascii="Arial" w:hAnsi="Arial" w:cs="Arial"/>
          <w:color w:val="000000"/>
          <w:lang w:eastAsia="pl-PL"/>
        </w:rPr>
        <w:t>ły określone we wzorze umowy.</w:t>
      </w:r>
    </w:p>
    <w:p w:rsidR="00860248" w:rsidRPr="004421E8" w:rsidRDefault="00860248" w:rsidP="008B6BD4">
      <w:pPr>
        <w:pStyle w:val="NoSpacing"/>
        <w:jc w:val="both"/>
        <w:rPr>
          <w:rFonts w:ascii="Arial" w:hAnsi="Arial" w:cs="Arial"/>
          <w:color w:val="000000"/>
          <w:lang w:eastAsia="pl-PL"/>
        </w:rPr>
      </w:pPr>
    </w:p>
    <w:p w:rsidR="00860248" w:rsidRPr="00433ADD" w:rsidRDefault="00860248" w:rsidP="008B6BD4">
      <w:pPr>
        <w:pStyle w:val="NoSpacing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860248" w:rsidRPr="004421E8" w:rsidRDefault="00860248" w:rsidP="008B6BD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color w:val="000000"/>
          <w:lang w:eastAsia="pl-PL"/>
        </w:rPr>
      </w:pPr>
      <w:r w:rsidRPr="004421E8">
        <w:rPr>
          <w:rFonts w:ascii="Arial" w:hAnsi="Arial" w:cs="Arial"/>
          <w:color w:val="000000"/>
          <w:lang w:eastAsia="pl-PL"/>
        </w:rPr>
        <w:t>W 2011 r. na realizację tego typu zadań przeznaczono kwotę 55 000 zł, w tym ich koszt przy udziale podmiotów</w:t>
      </w:r>
      <w:r>
        <w:rPr>
          <w:rFonts w:ascii="Arial" w:hAnsi="Arial" w:cs="Arial"/>
          <w:color w:val="000000"/>
          <w:lang w:eastAsia="pl-PL"/>
        </w:rPr>
        <w:t xml:space="preserve"> uprawnionych wyniósł 55 000 zł</w:t>
      </w:r>
      <w:r w:rsidRPr="004421E8">
        <w:rPr>
          <w:rFonts w:ascii="Arial" w:hAnsi="Arial" w:cs="Arial"/>
          <w:color w:val="000000"/>
          <w:lang w:eastAsia="pl-PL"/>
        </w:rPr>
        <w:t xml:space="preserve"> i na taką kwotę udzielono dotacji z budżetu gminy.  </w:t>
      </w:r>
    </w:p>
    <w:p w:rsidR="00860248" w:rsidRPr="004421E8" w:rsidRDefault="00860248" w:rsidP="008B6BD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color w:val="000000"/>
          <w:lang w:eastAsia="pl-PL"/>
        </w:rPr>
      </w:pPr>
      <w:r w:rsidRPr="004421E8">
        <w:rPr>
          <w:rFonts w:ascii="Arial" w:hAnsi="Arial" w:cs="Arial"/>
          <w:color w:val="000000"/>
          <w:lang w:eastAsia="pl-PL"/>
        </w:rPr>
        <w:t>W 2011 r. na realizację tego typu zadań przeznaczono kwotę 55 000 zł, w tym ich koszt przy udziale podmiotów</w:t>
      </w:r>
      <w:r>
        <w:rPr>
          <w:rFonts w:ascii="Arial" w:hAnsi="Arial" w:cs="Arial"/>
          <w:color w:val="000000"/>
          <w:lang w:eastAsia="pl-PL"/>
        </w:rPr>
        <w:t xml:space="preserve"> uprawnionych wyniósł 55 000 zł</w:t>
      </w:r>
      <w:r w:rsidRPr="004421E8">
        <w:rPr>
          <w:rFonts w:ascii="Arial" w:hAnsi="Arial" w:cs="Arial"/>
          <w:color w:val="000000"/>
          <w:lang w:eastAsia="pl-PL"/>
        </w:rPr>
        <w:t xml:space="preserve"> i na taką kwotę udzielono dotacji z budżetu gminy.  </w:t>
      </w:r>
    </w:p>
    <w:p w:rsidR="00860248" w:rsidRDefault="00860248" w:rsidP="008B6BD4">
      <w:pPr>
        <w:pStyle w:val="NoSpacing"/>
        <w:rPr>
          <w:rFonts w:ascii="Arial" w:hAnsi="Arial" w:cs="Arial"/>
          <w:kern w:val="0"/>
          <w:u w:val="single"/>
          <w:lang w:eastAsia="pl-PL"/>
        </w:rPr>
      </w:pPr>
      <w:r w:rsidRPr="00124941">
        <w:rPr>
          <w:rFonts w:ascii="Arial" w:hAnsi="Arial" w:cs="Arial"/>
          <w:bCs/>
        </w:rPr>
        <w:t xml:space="preserve"> </w:t>
      </w:r>
      <w:r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860248" w:rsidRDefault="00860248" w:rsidP="008B6BD4">
      <w:pPr>
        <w:pStyle w:val="NoSpacing"/>
        <w:rPr>
          <w:rFonts w:ascii="Arial" w:hAnsi="Arial" w:cs="Arial"/>
          <w:kern w:val="0"/>
          <w:u w:val="single"/>
          <w:lang w:eastAsia="pl-PL"/>
        </w:rPr>
      </w:pPr>
    </w:p>
    <w:p w:rsidR="00860248" w:rsidRDefault="00860248" w:rsidP="008B6BD4">
      <w:pPr>
        <w:pStyle w:val="NoSpacing"/>
        <w:rPr>
          <w:rFonts w:ascii="Arial" w:hAnsi="Arial" w:cs="Arial"/>
          <w:kern w:val="0"/>
          <w:u w:val="single"/>
          <w:lang w:eastAsia="pl-PL"/>
        </w:rPr>
      </w:pPr>
    </w:p>
    <w:p w:rsidR="00860248" w:rsidRDefault="00860248" w:rsidP="008B6B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Stare Babice</w:t>
      </w:r>
    </w:p>
    <w:p w:rsidR="00860248" w:rsidRDefault="00860248" w:rsidP="008B6B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 Turek</w:t>
      </w:r>
    </w:p>
    <w:p w:rsidR="00860248" w:rsidRPr="00124941" w:rsidRDefault="00860248" w:rsidP="008B6BD4">
      <w:pPr>
        <w:pStyle w:val="NoSpacing"/>
        <w:rPr>
          <w:rFonts w:ascii="Arial" w:hAnsi="Arial" w:cs="Arial"/>
          <w:bCs/>
        </w:rPr>
      </w:pPr>
    </w:p>
    <w:p w:rsidR="00860248" w:rsidRPr="006167CB" w:rsidRDefault="00860248" w:rsidP="00150AB7">
      <w:pPr>
        <w:rPr>
          <w:rFonts w:ascii="Arial" w:hAnsi="Arial" w:cs="Arial"/>
        </w:rPr>
      </w:pPr>
    </w:p>
    <w:sectPr w:rsidR="00860248" w:rsidRPr="006167CB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D6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4"/>
  </w:num>
  <w:num w:numId="10">
    <w:abstractNumId w:val="23"/>
  </w:num>
  <w:num w:numId="11">
    <w:abstractNumId w:val="12"/>
  </w:num>
  <w:num w:numId="12">
    <w:abstractNumId w:val="4"/>
  </w:num>
  <w:num w:numId="13">
    <w:abstractNumId w:val="19"/>
  </w:num>
  <w:num w:numId="14">
    <w:abstractNumId w:val="15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2"/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C0"/>
    <w:rsid w:val="000232B5"/>
    <w:rsid w:val="00026DBD"/>
    <w:rsid w:val="00035F88"/>
    <w:rsid w:val="00046878"/>
    <w:rsid w:val="00100AC5"/>
    <w:rsid w:val="00105114"/>
    <w:rsid w:val="00124941"/>
    <w:rsid w:val="00150AB7"/>
    <w:rsid w:val="001637C5"/>
    <w:rsid w:val="001A798C"/>
    <w:rsid w:val="001F40E5"/>
    <w:rsid w:val="0022741C"/>
    <w:rsid w:val="002841A1"/>
    <w:rsid w:val="002A6D93"/>
    <w:rsid w:val="002C3614"/>
    <w:rsid w:val="002C5FC7"/>
    <w:rsid w:val="002F4E0C"/>
    <w:rsid w:val="00307B50"/>
    <w:rsid w:val="00312044"/>
    <w:rsid w:val="003540E1"/>
    <w:rsid w:val="00364881"/>
    <w:rsid w:val="00365450"/>
    <w:rsid w:val="0039563F"/>
    <w:rsid w:val="003A524A"/>
    <w:rsid w:val="003D1445"/>
    <w:rsid w:val="00433ADD"/>
    <w:rsid w:val="004421E8"/>
    <w:rsid w:val="004B2635"/>
    <w:rsid w:val="004D149F"/>
    <w:rsid w:val="004F321E"/>
    <w:rsid w:val="00503455"/>
    <w:rsid w:val="005474D9"/>
    <w:rsid w:val="00556036"/>
    <w:rsid w:val="005836A3"/>
    <w:rsid w:val="005A1A97"/>
    <w:rsid w:val="005E47D2"/>
    <w:rsid w:val="006167CB"/>
    <w:rsid w:val="006543AB"/>
    <w:rsid w:val="00670B34"/>
    <w:rsid w:val="006717EC"/>
    <w:rsid w:val="006C069E"/>
    <w:rsid w:val="006E3968"/>
    <w:rsid w:val="006F0BC3"/>
    <w:rsid w:val="007574CA"/>
    <w:rsid w:val="0076654C"/>
    <w:rsid w:val="00792885"/>
    <w:rsid w:val="007A0B62"/>
    <w:rsid w:val="007E4D5D"/>
    <w:rsid w:val="008072C9"/>
    <w:rsid w:val="008142EA"/>
    <w:rsid w:val="00816C8F"/>
    <w:rsid w:val="00826DF6"/>
    <w:rsid w:val="00833041"/>
    <w:rsid w:val="00844EF6"/>
    <w:rsid w:val="00860248"/>
    <w:rsid w:val="008A2BF6"/>
    <w:rsid w:val="008A5E9D"/>
    <w:rsid w:val="008A675F"/>
    <w:rsid w:val="008B6BD4"/>
    <w:rsid w:val="008C25C8"/>
    <w:rsid w:val="008E2272"/>
    <w:rsid w:val="00995B84"/>
    <w:rsid w:val="009A6218"/>
    <w:rsid w:val="009D6615"/>
    <w:rsid w:val="009E1227"/>
    <w:rsid w:val="009E5511"/>
    <w:rsid w:val="00A2411B"/>
    <w:rsid w:val="00A44BC0"/>
    <w:rsid w:val="00A5376A"/>
    <w:rsid w:val="00A82C5C"/>
    <w:rsid w:val="00A97966"/>
    <w:rsid w:val="00A97A40"/>
    <w:rsid w:val="00AA4D96"/>
    <w:rsid w:val="00AE0955"/>
    <w:rsid w:val="00AE58BC"/>
    <w:rsid w:val="00AF4E88"/>
    <w:rsid w:val="00B30F89"/>
    <w:rsid w:val="00B55AD3"/>
    <w:rsid w:val="00B56C6E"/>
    <w:rsid w:val="00B6711A"/>
    <w:rsid w:val="00B81132"/>
    <w:rsid w:val="00BE0010"/>
    <w:rsid w:val="00BF6263"/>
    <w:rsid w:val="00C50406"/>
    <w:rsid w:val="00C943F3"/>
    <w:rsid w:val="00CB2031"/>
    <w:rsid w:val="00CC59AE"/>
    <w:rsid w:val="00CE22F6"/>
    <w:rsid w:val="00CE3A36"/>
    <w:rsid w:val="00D05615"/>
    <w:rsid w:val="00D05AF5"/>
    <w:rsid w:val="00D950A0"/>
    <w:rsid w:val="00DE4B2C"/>
    <w:rsid w:val="00E26593"/>
    <w:rsid w:val="00E478FA"/>
    <w:rsid w:val="00EB4400"/>
    <w:rsid w:val="00EB76E7"/>
    <w:rsid w:val="00EC285D"/>
    <w:rsid w:val="00F21076"/>
    <w:rsid w:val="00F23E55"/>
    <w:rsid w:val="00F64A85"/>
    <w:rsid w:val="00F74483"/>
    <w:rsid w:val="00F77AA4"/>
    <w:rsid w:val="00F94A3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0"/>
    <w:pPr>
      <w:suppressAutoHyphens/>
      <w:spacing w:after="200" w:line="276" w:lineRule="auto"/>
    </w:pPr>
    <w:rPr>
      <w:rFonts w:eastAsia="Times New Roman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BC0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A44BC0"/>
    <w:pPr>
      <w:suppressAutoHyphens/>
    </w:pPr>
    <w:rPr>
      <w:rFonts w:eastAsia="Times New Roman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A9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2317</Words>
  <Characters>13903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4/2012</dc:title>
  <dc:subject/>
  <dc:creator>Urząd Gminy Stare Babice</dc:creator>
  <cp:keywords/>
  <dc:description/>
  <cp:lastModifiedBy>URZAD GMINY STARE BABICE</cp:lastModifiedBy>
  <cp:revision>2</cp:revision>
  <cp:lastPrinted>2012-01-19T12:27:00Z</cp:lastPrinted>
  <dcterms:created xsi:type="dcterms:W3CDTF">2012-01-20T08:40:00Z</dcterms:created>
  <dcterms:modified xsi:type="dcterms:W3CDTF">2012-01-20T08:40:00Z</dcterms:modified>
</cp:coreProperties>
</file>