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0686" w:rsidRDefault="009D0686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9D0686" w:rsidRDefault="009D0686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9D0686" w:rsidRDefault="009D0686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9D0686" w:rsidRDefault="009D0686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9D0686" w:rsidRPr="00FF7C89" w:rsidRDefault="009D0686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9D0686" w:rsidRDefault="009D0686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9D0686" w:rsidRDefault="009D0686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D0686" w:rsidRDefault="009D0686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9D0686" w:rsidRDefault="009D0686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9D0686" w:rsidRDefault="009D0686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9D0686" w:rsidRDefault="009D0686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 / PODMIOTU (-ÓW), O KTÓRYM (-YCH) MOWA W ART. 3 UST. 3 USTAWY Z DNIA 24 KWIETNIA 2003 r. O DZIAŁALNOSCI POŻYTKU PUBLICZNEGO I O WOLONTARIACIE (Dz. U. z 2010 r. Nr 234, poz. 1536)</w:t>
      </w:r>
      <w:r w:rsidRPr="001A05FA">
        <w:rPr>
          <w:rStyle w:val="FootnoteReference"/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Pr="000D450F" w:rsidRDefault="009D0686" w:rsidP="000D450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Zadanie w zakresie pomocy społecznej</w:t>
      </w:r>
    </w:p>
    <w:p w:rsidR="009D0686" w:rsidRPr="000D450F" w:rsidRDefault="009D0686" w:rsidP="000D450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 w:rsidP="000D450F">
      <w:pPr>
        <w:pStyle w:val="NoSpacing"/>
        <w:jc w:val="center"/>
        <w:rPr>
          <w:rFonts w:ascii="Arial" w:hAnsi="Arial" w:cs="Arial"/>
          <w:b/>
          <w:iCs/>
        </w:rPr>
      </w:pPr>
      <w:r w:rsidRPr="00124941">
        <w:rPr>
          <w:rFonts w:ascii="Arial" w:hAnsi="Arial" w:cs="Arial"/>
          <w:b/>
          <w:iCs/>
        </w:rPr>
        <w:t>Pomoc dzieciom n</w:t>
      </w:r>
      <w:r>
        <w:rPr>
          <w:rFonts w:ascii="Arial" w:hAnsi="Arial" w:cs="Arial"/>
          <w:b/>
          <w:iCs/>
        </w:rPr>
        <w:t>iepełnosprawnym i ich rodzinom</w:t>
      </w:r>
    </w:p>
    <w:p w:rsidR="009D0686" w:rsidRPr="000D450F" w:rsidRDefault="009D0686" w:rsidP="000D450F">
      <w:pPr>
        <w:pStyle w:val="NoSpacing"/>
        <w:jc w:val="center"/>
        <w:rPr>
          <w:rFonts w:ascii="Arial" w:hAnsi="Arial" w:cs="Arial"/>
        </w:rPr>
      </w:pPr>
      <w:r w:rsidRPr="000D450F">
        <w:rPr>
          <w:rFonts w:ascii="Arial" w:hAnsi="Arial" w:cs="Arial"/>
        </w:rPr>
        <w:t>............................................................................</w:t>
      </w: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zawarcia umowy do 31 grudnia 2012 r.</w:t>
      </w: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rPr>
          <w:rFonts w:ascii="Courier New" w:hAnsi="Courier New" w:cs="Courier New"/>
          <w:sz w:val="20"/>
          <w:szCs w:val="20"/>
        </w:rPr>
      </w:pPr>
    </w:p>
    <w:p w:rsidR="009D0686" w:rsidRDefault="009D0686" w:rsidP="00FF7C89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POWIERZENIA REALIZACJI ZADANIA PUBLICZNEGO </w:t>
      </w: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Gminę Stare Babice</w:t>
      </w:r>
    </w:p>
    <w:p w:rsidR="009D0686" w:rsidRPr="000D450F" w:rsidRDefault="009D0686" w:rsidP="000D450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9D0686" w:rsidRDefault="009D0686" w:rsidP="000D450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(organ administracji publicznej)</w:t>
      </w:r>
    </w:p>
    <w:p w:rsidR="009D0686" w:rsidRDefault="009D0686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9D0686" w:rsidRDefault="009D068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9D0686" w:rsidRDefault="009D0686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D0686" w:rsidRPr="00F4228E" w:rsidRDefault="009D0686" w:rsidP="00F4228E">
      <w:pPr>
        <w:pStyle w:val="ListParagraph"/>
        <w:numPr>
          <w:ilvl w:val="0"/>
          <w:numId w:val="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F4228E">
        <w:rPr>
          <w:rFonts w:ascii="Arial" w:hAnsi="Arial" w:cs="Arial"/>
          <w:b/>
          <w:bCs/>
          <w:sz w:val="20"/>
          <w:szCs w:val="20"/>
        </w:rPr>
        <w:t xml:space="preserve">Dane oferenta/oferentów </w:t>
      </w:r>
      <w:r w:rsidRPr="00C6143B">
        <w:rPr>
          <w:rFonts w:ascii="Arial" w:hAnsi="Arial" w:cs="Arial"/>
          <w:b/>
          <w:bCs/>
          <w:sz w:val="20"/>
          <w:szCs w:val="20"/>
          <w:vertAlign w:val="superscript"/>
        </w:rPr>
        <w:t>1)3)</w:t>
      </w:r>
      <w:r w:rsidRPr="00F422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0686" w:rsidRPr="00F4228E" w:rsidRDefault="009D0686" w:rsidP="00F4228E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nazwa: ..........................................................................................................................................................</w:t>
      </w:r>
    </w:p>
    <w:p w:rsidR="009D0686" w:rsidRDefault="009D0686" w:rsidP="00F4228E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prawna: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0686" w:rsidRPr="007D33D2" w:rsidRDefault="009D0686" w:rsidP="007D33D2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stowarzyszenie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)  fundacja</w:t>
      </w:r>
    </w:p>
    <w:p w:rsidR="009D0686" w:rsidRPr="007D33D2" w:rsidRDefault="009D0686" w:rsidP="007D33D2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kościelna osoba prawna</w:t>
      </w:r>
      <w:r>
        <w:rPr>
          <w:rFonts w:ascii="Arial" w:hAnsi="Arial" w:cs="Arial"/>
          <w:sz w:val="20"/>
          <w:szCs w:val="20"/>
        </w:rPr>
        <w:tab/>
        <w:t xml:space="preserve">(  )  kościelna jednostka organizacyjna           </w:t>
      </w:r>
    </w:p>
    <w:p w:rsidR="009D0686" w:rsidRDefault="009D0686" w:rsidP="007D33D2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spółdzielnia socjalna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)  inna…………………………………</w:t>
      </w:r>
    </w:p>
    <w:p w:rsidR="009D0686" w:rsidRDefault="009D0686" w:rsidP="00F4228E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w Krajowym Rejestrze Sądowym, w innym rejestrze lub ewidencji: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0686" w:rsidRDefault="009D0686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</w:p>
    <w:p w:rsidR="009D0686" w:rsidRDefault="009D0686" w:rsidP="00F4228E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wpisu, rejestracji lub utworzenia: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</w:t>
      </w:r>
    </w:p>
    <w:p w:rsidR="009D0686" w:rsidRPr="00F4228E" w:rsidRDefault="009D0686" w:rsidP="00F4228E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nr NIP: ................................................................ nr REGON: ........................................................................</w:t>
      </w:r>
    </w:p>
    <w:p w:rsidR="009D0686" w:rsidRPr="00F4228E" w:rsidRDefault="009D0686" w:rsidP="00F4228E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 xml:space="preserve">adres: </w:t>
      </w:r>
    </w:p>
    <w:p w:rsidR="009D0686" w:rsidRPr="00F4228E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miejscowość: .................................................................... ul.: .....................................................................</w:t>
      </w:r>
    </w:p>
    <w:p w:rsidR="009D0686" w:rsidRPr="00F4228E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dzielnica lub inna jednostka pomocnicza:</w:t>
      </w:r>
      <w:r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7)</w:t>
      </w:r>
      <w:r w:rsidRPr="00F4228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</w:t>
      </w:r>
    </w:p>
    <w:p w:rsidR="009D0686" w:rsidRPr="00F4228E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gmina: ................................................................ powiat:</w:t>
      </w:r>
      <w:r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8)</w:t>
      </w:r>
      <w:r w:rsidRPr="00F4228E">
        <w:rPr>
          <w:rFonts w:ascii="Arial" w:hAnsi="Arial" w:cs="Arial"/>
          <w:sz w:val="20"/>
          <w:szCs w:val="20"/>
        </w:rPr>
        <w:t xml:space="preserve"> .............................................................................</w:t>
      </w:r>
    </w:p>
    <w:p w:rsidR="009D0686" w:rsidRPr="00F4228E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województwo: ..................................................................................................................................................</w:t>
      </w:r>
    </w:p>
    <w:p w:rsidR="009D0686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 xml:space="preserve">kod pocztowy: ……………………………. poczta: ………................................................................................ </w:t>
      </w:r>
    </w:p>
    <w:p w:rsidR="009D0686" w:rsidRPr="00F4228E" w:rsidRDefault="009D0686" w:rsidP="00C6143B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tel.: ........................................................................... faks: .............................................................................</w:t>
      </w:r>
    </w:p>
    <w:p w:rsidR="009D0686" w:rsidRPr="00C6143B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e-mail: .................................................................... http:// ..............................................................................</w:t>
      </w:r>
    </w:p>
    <w:p w:rsidR="009D0686" w:rsidRDefault="009D0686" w:rsidP="00C6143B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rachunku bankowego: ……………………………..................................................................................</w:t>
      </w:r>
    </w:p>
    <w:p w:rsidR="009D0686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banku: …………………………..........................................................................................................</w:t>
      </w:r>
    </w:p>
    <w:p w:rsidR="009D0686" w:rsidRDefault="009D0686" w:rsidP="00C6143B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nazwiska i imiona osób upoważnionych do reprezentowania oferenta/oferentów: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9D0686" w:rsidRPr="00DE07B5" w:rsidRDefault="009D0686" w:rsidP="00DE07B5">
      <w:pPr>
        <w:pStyle w:val="ListParagraph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DE07B5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9D0686" w:rsidRPr="00C6143B" w:rsidRDefault="009D0686" w:rsidP="00DE07B5">
      <w:pPr>
        <w:pStyle w:val="ListParagraph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9D0686" w:rsidRPr="00C6143B" w:rsidRDefault="009D0686" w:rsidP="00DE07B5">
      <w:pPr>
        <w:pStyle w:val="ListParagraph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9D0686" w:rsidRPr="00C6143B" w:rsidRDefault="009D0686" w:rsidP="00C6143B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nazwa, adres i telefon kontaktowy jednostki organizacyjnej bezpośrednio wykonującej zadanie, o którym mowa w ofercie: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9)</w:t>
      </w:r>
    </w:p>
    <w:p w:rsidR="009D0686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9D0686" w:rsidRPr="00C6143B" w:rsidRDefault="009D0686" w:rsidP="00C6143B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składania wyjaśnień dotyczących oferty (imię i nazwisko oraz nr telefonu kontaktowego)</w:t>
      </w:r>
    </w:p>
    <w:p w:rsidR="009D0686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9D0686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</w:p>
    <w:p w:rsidR="009D0686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</w:p>
    <w:p w:rsidR="009D0686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</w:p>
    <w:p w:rsidR="009D0686" w:rsidRDefault="009D0686" w:rsidP="00C6143B">
      <w:pPr>
        <w:pStyle w:val="ListParagraph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</w:p>
    <w:p w:rsidR="009D0686" w:rsidRDefault="009D0686" w:rsidP="00C6143B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działalności pożytku publicznego:</w:t>
      </w:r>
    </w:p>
    <w:p w:rsidR="009D0686" w:rsidRDefault="009D0686" w:rsidP="007F0061">
      <w:pPr>
        <w:pStyle w:val="ListParagraph"/>
        <w:numPr>
          <w:ilvl w:val="0"/>
          <w:numId w:val="18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7F0061">
        <w:rPr>
          <w:rFonts w:ascii="Arial" w:hAnsi="Arial" w:cs="Arial"/>
          <w:sz w:val="20"/>
          <w:szCs w:val="20"/>
        </w:rPr>
        <w:t>działalność nieodpłatna pożytku publicznego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</w:t>
      </w:r>
    </w:p>
    <w:p w:rsidR="009D0686" w:rsidRDefault="009D0686" w:rsidP="0048673D">
      <w:pPr>
        <w:pStyle w:val="ListParagraph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9D0686" w:rsidRPr="007F0061" w:rsidRDefault="009D0686" w:rsidP="007F0061">
      <w:pPr>
        <w:pStyle w:val="ListParagraph"/>
        <w:numPr>
          <w:ilvl w:val="0"/>
          <w:numId w:val="18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działalność odpłatna pożytku publicznego …………………………………………………………………...</w:t>
      </w:r>
    </w:p>
    <w:p w:rsidR="009D0686" w:rsidRDefault="009D068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D0686" w:rsidRDefault="009D0686" w:rsidP="00DE07B5">
      <w:pPr>
        <w:pStyle w:val="ListParagraph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oferent /oferenci </w:t>
      </w:r>
      <w:r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 </w:t>
      </w:r>
      <w:r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9D0686" w:rsidRDefault="009D0686" w:rsidP="00AF772C">
      <w:pPr>
        <w:pStyle w:val="ListParagraph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wpisu do rejestru przedsiębiorców ……………………………….……………...……………………</w:t>
      </w:r>
    </w:p>
    <w:p w:rsidR="009D0686" w:rsidRDefault="009D0686" w:rsidP="00AF772C">
      <w:pPr>
        <w:pStyle w:val="ListParagraph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działalności gospodarczej …………………………………………………………………………</w:t>
      </w:r>
    </w:p>
    <w:p w:rsidR="009D0686" w:rsidRDefault="009D0686" w:rsidP="00AF772C">
      <w:pPr>
        <w:pStyle w:val="ListParagraph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…………………………………………………………………………………………………………..…………</w:t>
      </w:r>
    </w:p>
    <w:p w:rsidR="009D0686" w:rsidRDefault="009D0686" w:rsidP="00AF772C">
      <w:pPr>
        <w:pStyle w:val="ListParagraph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9D0686" w:rsidRDefault="009D0686" w:rsidP="00DE07B5">
      <w:pPr>
        <w:pStyle w:val="ListParagraph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Informacja o sposobie reprezentacji oferentów wobec organu administracji publicznej wraz z przytoczeniem podstawy prawnej </w:t>
      </w:r>
      <w:r w:rsidRPr="00DE07B5"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0686" w:rsidRDefault="009D0686" w:rsidP="00AF772C">
      <w:pPr>
        <w:pStyle w:val="ListParagraph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D0686" w:rsidRPr="00AF772C" w:rsidRDefault="009D0686" w:rsidP="00AF772C">
      <w:pPr>
        <w:pStyle w:val="ListParagraph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D0686" w:rsidRPr="00AF772C" w:rsidRDefault="009D0686" w:rsidP="00AF772C">
      <w:pPr>
        <w:pStyle w:val="ListParagraph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D0686" w:rsidRDefault="009D0686" w:rsidP="0081555A">
      <w:pPr>
        <w:pStyle w:val="ListParagraph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Szczegółowy zakres rzeczowy zadania publicznego proponowanego do realizacji </w:t>
      </w:r>
    </w:p>
    <w:p w:rsidR="009D0686" w:rsidRDefault="009D0686" w:rsidP="0081555A">
      <w:pPr>
        <w:pStyle w:val="ListParagraph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AF772C">
        <w:rPr>
          <w:rFonts w:ascii="Arial" w:hAnsi="Arial" w:cs="Arial"/>
          <w:bCs/>
          <w:sz w:val="20"/>
          <w:szCs w:val="20"/>
        </w:rPr>
        <w:t>Krótka charakterystyka zadania publicznego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81555A">
      <w:pPr>
        <w:pStyle w:val="ListParagraph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AF772C">
        <w:rPr>
          <w:rFonts w:ascii="Arial" w:hAnsi="Arial" w:cs="Arial"/>
          <w:bCs/>
          <w:sz w:val="20"/>
          <w:szCs w:val="20"/>
        </w:rPr>
        <w:t xml:space="preserve">Opis potrzeb wskazujących na konieczność wykonania zadania publicznego, opis ich przyczyn oraz skutków 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81555A">
      <w:pPr>
        <w:pStyle w:val="ListParagraph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grup adresatów zadania publicznego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0686" w:rsidRPr="00AF772C" w:rsidRDefault="009D0686" w:rsidP="0081555A">
      <w:pPr>
        <w:pStyle w:val="ListParagraph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Uzasadnienie potrzeby</w:t>
      </w:r>
      <w:r w:rsidRPr="008155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555A">
        <w:rPr>
          <w:rFonts w:ascii="Arial" w:hAnsi="Arial" w:cs="Arial"/>
          <w:bCs/>
          <w:sz w:val="20"/>
          <w:szCs w:val="20"/>
        </w:rPr>
        <w:t>dofinansowania z dotacji inwestycji związanych z realizacją zadania publicznego, w szczególności ze wskazaniem, w jaki sposób przyczyni się to do podwyższenia standardu realizacji zadania.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1555A"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Pr="00AF772C" w:rsidRDefault="009D0686" w:rsidP="0081555A">
      <w:pPr>
        <w:pStyle w:val="ListParagraph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Informacja, czy w ciągu ostatnich 5 lat oferent/oferenci </w:t>
      </w:r>
      <w:r w:rsidRPr="0081555A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otrzymał/otrzymali </w:t>
      </w:r>
      <w:r w:rsidRPr="0081555A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dotację </w:t>
      </w:r>
      <w:r w:rsidRPr="0081555A">
        <w:rPr>
          <w:rFonts w:ascii="Arial" w:hAnsi="Arial" w:cs="Arial"/>
          <w:bCs/>
          <w:sz w:val="20"/>
          <w:szCs w:val="20"/>
        </w:rPr>
        <w:t>na dofinansowanie inwestycji związanych z realizacją zadania publicznego z podaniem inwestycji, które zostały dofinansowane, organu, który udzielił dofinansowania oraz daty otrzymania dotacji.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1555A"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81555A">
      <w:pPr>
        <w:pStyle w:val="ListParagraph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Zakładane cele realizacji zadania publicznego oraz sposób ich realizacji 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AF772C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81555A">
      <w:pPr>
        <w:pStyle w:val="ListParagraph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Miejsce realizacji zadania publicznego 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81555A">
      <w:pPr>
        <w:pStyle w:val="ListParagraph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 poszczególnych działań w zakresie realizacji zadania publicznego </w:t>
      </w:r>
      <w:r w:rsidRPr="0081555A">
        <w:rPr>
          <w:rFonts w:ascii="Arial" w:hAnsi="Arial" w:cs="Arial"/>
          <w:b/>
          <w:bCs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0686" w:rsidRDefault="009D0686" w:rsidP="0081555A">
      <w:pPr>
        <w:pStyle w:val="ListParagraph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Harmonogram </w:t>
      </w:r>
      <w:r w:rsidRPr="0081555A">
        <w:rPr>
          <w:rFonts w:ascii="Arial" w:hAnsi="Arial" w:cs="Arial"/>
          <w:b/>
          <w:bCs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0686" w:rsidRDefault="009D0686" w:rsidP="0019504F">
      <w:p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3259"/>
        <w:gridCol w:w="3260"/>
      </w:tblGrid>
      <w:tr w:rsidR="009D0686" w:rsidTr="001F6F3C">
        <w:tc>
          <w:tcPr>
            <w:tcW w:w="9778" w:type="dxa"/>
            <w:gridSpan w:val="3"/>
          </w:tcPr>
          <w:p w:rsidR="009D0686" w:rsidRPr="001F6F3C" w:rsidRDefault="009D0686" w:rsidP="001F6F3C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F3C">
              <w:rPr>
                <w:rFonts w:ascii="Arial" w:hAnsi="Arial" w:cs="Arial"/>
                <w:bCs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9D0686" w:rsidTr="001F6F3C">
        <w:tc>
          <w:tcPr>
            <w:tcW w:w="3259" w:type="dxa"/>
          </w:tcPr>
          <w:p w:rsidR="009D0686" w:rsidRPr="001F6F3C" w:rsidRDefault="009D0686" w:rsidP="001F6F3C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F3C">
              <w:rPr>
                <w:rFonts w:ascii="Arial" w:hAnsi="Arial" w:cs="Arial"/>
                <w:bCs/>
                <w:sz w:val="20"/>
                <w:szCs w:val="20"/>
              </w:rPr>
              <w:t xml:space="preserve">Poszczególne działania w zakresie realizowanego zadania publicznego </w:t>
            </w:r>
            <w:r w:rsidRPr="001F6F3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3259" w:type="dxa"/>
          </w:tcPr>
          <w:p w:rsidR="009D0686" w:rsidRPr="001F6F3C" w:rsidRDefault="009D0686" w:rsidP="001F6F3C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F3C">
              <w:rPr>
                <w:rFonts w:ascii="Arial" w:hAnsi="Arial" w:cs="Arial"/>
                <w:bCs/>
                <w:sz w:val="20"/>
                <w:szCs w:val="20"/>
              </w:rPr>
              <w:t>Terminy realizacji poszczególnych działań</w:t>
            </w:r>
          </w:p>
        </w:tc>
        <w:tc>
          <w:tcPr>
            <w:tcW w:w="3260" w:type="dxa"/>
          </w:tcPr>
          <w:p w:rsidR="009D0686" w:rsidRPr="001F6F3C" w:rsidRDefault="009D0686" w:rsidP="001F6F3C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F3C">
              <w:rPr>
                <w:rFonts w:ascii="Arial" w:hAnsi="Arial" w:cs="Arial"/>
                <w:bCs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9D0686" w:rsidTr="001F6F3C">
        <w:tc>
          <w:tcPr>
            <w:tcW w:w="3259" w:type="dxa"/>
          </w:tcPr>
          <w:p w:rsidR="009D0686" w:rsidRPr="001F6F3C" w:rsidRDefault="009D0686" w:rsidP="001F6F3C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D0686" w:rsidRPr="001F6F3C" w:rsidRDefault="009D0686" w:rsidP="001F6F3C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D0686" w:rsidRPr="001F6F3C" w:rsidRDefault="009D0686" w:rsidP="001F6F3C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:rsidR="009D0686" w:rsidRPr="001F6F3C" w:rsidRDefault="009D0686" w:rsidP="001F6F3C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9D0686" w:rsidRPr="001F6F3C" w:rsidRDefault="009D0686" w:rsidP="001F6F3C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D0686" w:rsidRPr="0081555A" w:rsidRDefault="009D0686" w:rsidP="0081555A">
      <w:pPr>
        <w:pStyle w:val="ListParagraph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Zakładane rezultaty realizacji zadania publicznego </w:t>
      </w:r>
      <w:r w:rsidRPr="0081555A">
        <w:rPr>
          <w:rFonts w:ascii="Arial" w:hAnsi="Arial" w:cs="Arial"/>
          <w:b/>
          <w:bCs/>
          <w:sz w:val="20"/>
          <w:szCs w:val="20"/>
          <w:vertAlign w:val="superscript"/>
        </w:rPr>
        <w:t>15)</w:t>
      </w:r>
      <w:r w:rsidRPr="008155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 w:rsidP="0019504F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9D0686" w:rsidRDefault="009D0686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9D0686" w:rsidRDefault="009D0686" w:rsidP="004B1D26">
      <w:pPr>
        <w:pStyle w:val="ListParagraph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Kalkulacja przewidywanych kosztów realizacji zadania publicznego</w:t>
      </w:r>
    </w:p>
    <w:p w:rsidR="009D0686" w:rsidRPr="004B1D26" w:rsidRDefault="009D0686" w:rsidP="004B1D26">
      <w:pPr>
        <w:pStyle w:val="ListParagraph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Ref314577136"/>
      <w:r w:rsidRPr="004B1D26">
        <w:rPr>
          <w:rFonts w:ascii="Arial" w:hAnsi="Arial" w:cs="Arial"/>
          <w:b/>
          <w:bCs/>
          <w:sz w:val="20"/>
          <w:szCs w:val="20"/>
        </w:rPr>
        <w:t>Kosztorys ze względu na rodzaj kosztów:</w:t>
      </w:r>
      <w:bookmarkEnd w:id="0"/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925"/>
      </w:tblGrid>
      <w:tr w:rsidR="009D0686" w:rsidRPr="002864A1" w:rsidTr="00910E9B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 </w:t>
            </w:r>
            <w:r w:rsidRPr="002864A1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9D0686" w:rsidRPr="002864A1" w:rsidRDefault="009D0686" w:rsidP="002864A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tego do pokrycia </w:t>
            </w:r>
            <w:r w:rsidRPr="002864A1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9D0686" w:rsidRPr="002864A1" w:rsidRDefault="009D0686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z tego z finansowych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własnych, środków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z innych źródeł, w tym </w:t>
            </w:r>
            <w:r>
              <w:rPr>
                <w:rFonts w:ascii="Arial" w:hAnsi="Arial" w:cs="Arial"/>
                <w:sz w:val="16"/>
                <w:szCs w:val="16"/>
              </w:rPr>
              <w:t xml:space="preserve">wpłat i opłat adresatów zadania </w:t>
            </w:r>
            <w:r w:rsidRPr="002864A1">
              <w:rPr>
                <w:rFonts w:ascii="Arial" w:hAnsi="Arial" w:cs="Arial"/>
                <w:sz w:val="16"/>
                <w:szCs w:val="16"/>
              </w:rPr>
              <w:t>publicznego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17</w:t>
            </w:r>
            <w:r w:rsidRPr="002864A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Pr="002864A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9D0686" w:rsidRPr="002864A1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do</w:t>
            </w:r>
            <w:r>
              <w:rPr>
                <w:rFonts w:ascii="Arial" w:hAnsi="Arial" w:cs="Arial"/>
                <w:sz w:val="16"/>
                <w:szCs w:val="16"/>
              </w:rPr>
              <w:t xml:space="preserve"> pokrycia z wkładu osobowego, w tym pracy </w:t>
            </w:r>
            <w:r w:rsidRPr="002864A1">
              <w:rPr>
                <w:rFonts w:ascii="Arial" w:hAnsi="Arial" w:cs="Arial"/>
                <w:sz w:val="16"/>
                <w:szCs w:val="16"/>
              </w:rPr>
              <w:t>społecznej człon</w:t>
            </w:r>
            <w:r>
              <w:rPr>
                <w:rFonts w:ascii="Arial" w:hAnsi="Arial" w:cs="Arial"/>
                <w:sz w:val="16"/>
                <w:szCs w:val="16"/>
              </w:rPr>
              <w:t xml:space="preserve">ków </w:t>
            </w:r>
            <w:r w:rsidRPr="002864A1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9D0686" w:rsidRPr="002864A1" w:rsidRDefault="009D0686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9D0686" w:rsidRPr="002864A1" w:rsidTr="00910E9B">
        <w:trPr>
          <w:cantSplit/>
          <w:trHeight w:val="11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r w:rsidRPr="002864A1">
              <w:rPr>
                <w:rFonts w:ascii="Arial" w:hAnsi="Arial" w:cs="Arial"/>
                <w:sz w:val="16"/>
                <w:szCs w:val="16"/>
              </w:rPr>
              <w:t>merytoryczne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18)</w:t>
            </w:r>
            <w:r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</w:p>
          <w:p w:rsidR="009D0686" w:rsidRPr="002864A1" w:rsidRDefault="009D0686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0686" w:rsidRPr="002864A1" w:rsidRDefault="009D0686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0686" w:rsidRPr="002864A1" w:rsidRDefault="009D0686" w:rsidP="002864A1">
            <w:pPr>
              <w:pStyle w:val="Normal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686" w:rsidRPr="002864A1" w:rsidTr="00910E9B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20)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9D0686" w:rsidRPr="002864A1" w:rsidRDefault="009D0686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9D0686" w:rsidRPr="002864A1" w:rsidRDefault="009D0686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0686" w:rsidRPr="002864A1" w:rsidRDefault="009D0686" w:rsidP="00286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686" w:rsidRPr="002864A1" w:rsidTr="00910E9B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2864A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>… …</w:t>
            </w:r>
            <w:r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9D0686" w:rsidRPr="002864A1" w:rsidRDefault="009D0686" w:rsidP="00910E9B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9D0686" w:rsidRPr="002864A1" w:rsidRDefault="009D0686" w:rsidP="00910E9B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0686" w:rsidRPr="002864A1" w:rsidRDefault="009D0686" w:rsidP="002864A1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686" w:rsidRPr="002864A1" w:rsidTr="00910E9B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686" w:rsidRPr="002864A1" w:rsidRDefault="009D0686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910E9B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6" w:rsidRPr="002864A1" w:rsidRDefault="009D0686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0686" w:rsidRDefault="009D0686" w:rsidP="004B1D26">
      <w:pPr>
        <w:pStyle w:val="ListParagraph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Przewidywane źródła finansowania zadania publicznego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346"/>
        <w:gridCol w:w="1275"/>
      </w:tblGrid>
      <w:tr w:rsidR="009D0686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CE73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D0686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4B1D26" w:rsidRDefault="009D0686" w:rsidP="004B1D26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 xml:space="preserve">Środki finansowe własne </w:t>
            </w:r>
            <w:r w:rsidRPr="004B1D26">
              <w:rPr>
                <w:rFonts w:ascii="Arial" w:hAnsi="Arial" w:cs="Arial"/>
                <w:b/>
                <w:vertAlign w:val="superscript"/>
              </w:rPr>
              <w:t>17</w:t>
            </w:r>
            <w:r w:rsidRPr="004B1D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D0686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4B1D26" w:rsidRDefault="009D0686" w:rsidP="004B1D26">
            <w:pPr>
              <w:pStyle w:val="Tabela"/>
              <w:snapToGrid w:val="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Środki finansowe z innych źródeł ogółem (środki finansowe wymienione w pkt. 3.1-3.3) </w:t>
            </w:r>
            <w:r w:rsidRPr="004B1D26">
              <w:rPr>
                <w:rFonts w:ascii="Arial" w:hAnsi="Arial" w:cs="Arial"/>
                <w:b/>
                <w:vertAlign w:val="superscript"/>
              </w:rPr>
              <w:t>11)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D0686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4B1D26" w:rsidRDefault="009D0686" w:rsidP="004B1D26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wpłaty i opłaty adresatów zadania publicznego </w:t>
            </w:r>
            <w:r w:rsidRPr="004B1D26">
              <w:rPr>
                <w:rFonts w:ascii="Arial" w:hAnsi="Arial" w:cs="Arial"/>
                <w:b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D0686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4B1D26" w:rsidRDefault="009D0686" w:rsidP="004B1D2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 w:bidi="ar-SA"/>
              </w:rPr>
            </w:pPr>
            <w:r w:rsidRPr="004B1D26">
              <w:rPr>
                <w:rFonts w:ascii="Arial" w:hAnsi="Arial" w:cs="Arial"/>
                <w:sz w:val="20"/>
                <w:szCs w:val="20"/>
                <w:lang w:eastAsia="ar-SA" w:bidi="ar-SA"/>
              </w:rPr>
              <w:t>środki finansowe z innych źródeł publicznych (w szczególności: dotacje z budżetu państwa lub budżetu jednostki samorządu terytorialnego, funduszy celowych, środki z funduszy strukturalnych)17)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D0686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Pr="004B1D26" w:rsidRDefault="009D0686" w:rsidP="004B1D26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 xml:space="preserve">pozostałe </w:t>
            </w:r>
            <w:r w:rsidRPr="004B1D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D0686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D0686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wymienione w pkt 1- 4)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9D0686" w:rsidRPr="004B1D26" w:rsidRDefault="009D0686" w:rsidP="004B1D26">
      <w:pPr>
        <w:pStyle w:val="ListParagraph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Finansowe środki z innych źródeł publicznych </w:t>
      </w:r>
      <w:r w:rsidRPr="004B1D26"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tbl>
      <w:tblPr>
        <w:tblW w:w="0" w:type="auto"/>
        <w:jc w:val="center"/>
        <w:tblInd w:w="-355" w:type="dxa"/>
        <w:tblLayout w:type="fixed"/>
        <w:tblLook w:val="0000"/>
      </w:tblPr>
      <w:tblGrid>
        <w:gridCol w:w="3699"/>
        <w:gridCol w:w="1701"/>
        <w:gridCol w:w="2126"/>
        <w:gridCol w:w="2285"/>
      </w:tblGrid>
      <w:tr w:rsidR="009D0686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rozpatrzenia  –</w:t>
            </w: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9D0686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686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686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686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86" w:rsidRDefault="009D0686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686" w:rsidRDefault="009D0686">
      <w:pPr>
        <w:jc w:val="both"/>
        <w:rPr>
          <w:rFonts w:ascii="Arial" w:hAnsi="Arial" w:cs="Arial"/>
          <w:sz w:val="20"/>
          <w:szCs w:val="20"/>
        </w:rPr>
      </w:pPr>
    </w:p>
    <w:p w:rsidR="009D0686" w:rsidRPr="004B1D26" w:rsidRDefault="009D0686" w:rsidP="004B1D2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4B1D26">
        <w:rPr>
          <w:rFonts w:ascii="Arial" w:hAnsi="Arial" w:cs="Arial"/>
          <w:bCs/>
          <w:sz w:val="20"/>
          <w:szCs w:val="20"/>
        </w:rPr>
        <w:t>Uwagi, które mogą mieć znaczenie przy ocenie kosztorysu:</w:t>
      </w:r>
    </w:p>
    <w:p w:rsidR="009D0686" w:rsidRPr="004B1D26" w:rsidRDefault="009D0686" w:rsidP="004B1D2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4B1D2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D0686" w:rsidRPr="004B1D26" w:rsidRDefault="009D0686" w:rsidP="004B1D2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4B1D2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D0686" w:rsidRPr="004B1D26" w:rsidRDefault="009D0686" w:rsidP="004B1D2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4B1D2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D0686" w:rsidRDefault="009D0686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bCs/>
          <w:sz w:val="20"/>
          <w:szCs w:val="20"/>
        </w:rPr>
      </w:pPr>
    </w:p>
    <w:p w:rsidR="009D0686" w:rsidRDefault="009D0686" w:rsidP="004B1D26">
      <w:pPr>
        <w:pStyle w:val="ListParagraph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Inne wybrane informacje dotyczące zadania publicznego</w:t>
      </w:r>
    </w:p>
    <w:p w:rsidR="009D0686" w:rsidRDefault="009D0686" w:rsidP="00330DE6">
      <w:pPr>
        <w:pStyle w:val="ListParagraph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kadrowe przewidywane do wykorzystania przy realizacji zadania publicznego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22)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</w:t>
      </w:r>
    </w:p>
    <w:p w:rsidR="009D0686" w:rsidRPr="00330DE6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9D0686" w:rsidRDefault="009D0686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9D0686" w:rsidRDefault="009D0686" w:rsidP="00330DE6">
      <w:pPr>
        <w:pStyle w:val="ListParagraph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rzeczowe oferenta/oferentów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przewidywane do wykorzystania przy realizacji zadania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23)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</w:t>
      </w:r>
    </w:p>
    <w:p w:rsidR="009D0686" w:rsidRDefault="009D0686" w:rsidP="00330DE6">
      <w:pPr>
        <w:pStyle w:val="ListParagraph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</w:t>
      </w:r>
    </w:p>
    <w:p w:rsidR="009D0686" w:rsidRDefault="009D0686" w:rsidP="00330DE6">
      <w:pPr>
        <w:pStyle w:val="ListParagraph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Informacja, czy oferent/oferenci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przewiduje(-ą) zlecać realizację zadania publicznego w trybie, o którym mowa w art. 16 ust. 7 ustawy dnia 24 kwietnia 2003 r. o działalności pożytku publicznego i o wolontariacie. 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</w:t>
      </w:r>
    </w:p>
    <w:p w:rsidR="009D0686" w:rsidRPr="00910E9B" w:rsidRDefault="009D0686" w:rsidP="00910E9B">
      <w:pPr>
        <w:pStyle w:val="ListParagraph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10E9B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</w:t>
      </w:r>
    </w:p>
    <w:p w:rsidR="009D0686" w:rsidRPr="00330DE6" w:rsidRDefault="009D0686" w:rsidP="00330DE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Oświadczam (-y), że:</w:t>
      </w:r>
    </w:p>
    <w:p w:rsidR="009D0686" w:rsidRPr="00330DE6" w:rsidRDefault="009D0686" w:rsidP="00330DE6">
      <w:pPr>
        <w:pStyle w:val="ListParagraph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proponowane zadanie publiczne w całości mieści się w zakresie działalności pożytku publicznego oferenta/oferentów</w:t>
      </w:r>
      <w:r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9D0686" w:rsidRPr="00330DE6" w:rsidRDefault="009D0686" w:rsidP="00330DE6">
      <w:pPr>
        <w:pStyle w:val="ListParagraph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330DE6">
        <w:rPr>
          <w:rFonts w:ascii="Arial" w:hAnsi="Arial" w:cs="Arial"/>
          <w:b/>
          <w:bCs/>
          <w:sz w:val="22"/>
          <w:szCs w:val="22"/>
        </w:rPr>
        <w:t xml:space="preserve">w ramach składanej oferty przewidujemy pobieranie/niepobieranie </w:t>
      </w:r>
      <w:r w:rsidRPr="00330DE6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  <w:r w:rsidRPr="00330DE6">
        <w:rPr>
          <w:rFonts w:ascii="Arial" w:hAnsi="Arial" w:cs="Arial"/>
          <w:b/>
          <w:bCs/>
          <w:sz w:val="22"/>
          <w:szCs w:val="22"/>
        </w:rPr>
        <w:t xml:space="preserve"> opłat od adresatów zadania;</w:t>
      </w:r>
    </w:p>
    <w:p w:rsidR="009D0686" w:rsidRPr="00330DE6" w:rsidRDefault="009D0686" w:rsidP="00330DE6">
      <w:pPr>
        <w:pStyle w:val="ListParagraph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oferent/oferenci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 jest/są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 związany(-ni) niniejszą ofertą do dnia 29 lutego 2012 r.;</w:t>
      </w:r>
    </w:p>
    <w:p w:rsidR="009D0686" w:rsidRPr="00330DE6" w:rsidRDefault="009D0686" w:rsidP="00330DE6">
      <w:pPr>
        <w:pStyle w:val="ListParagraph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w zakresie związanym z otwartym konkursem ofert, w tym z gromadzenie</w:t>
      </w:r>
      <w:r>
        <w:rPr>
          <w:rFonts w:ascii="Arial" w:hAnsi="Arial" w:cs="Arial"/>
          <w:bCs/>
          <w:sz w:val="20"/>
          <w:szCs w:val="20"/>
        </w:rPr>
        <w:t xml:space="preserve">m, przetwarzaniem i </w:t>
      </w:r>
      <w:r w:rsidRPr="00330DE6">
        <w:rPr>
          <w:rFonts w:ascii="Arial" w:hAnsi="Arial" w:cs="Arial"/>
          <w:bCs/>
          <w:sz w:val="20"/>
          <w:szCs w:val="20"/>
        </w:rPr>
        <w:t>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9D0686" w:rsidRPr="00330DE6" w:rsidRDefault="009D0686" w:rsidP="00330DE6">
      <w:pPr>
        <w:pStyle w:val="ListParagraph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oferent/oferenci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składający niniejszą ofertę nie zalega (-ją)/zalega(-ją)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z opłacaniem należności z tytułu zobowiązań podatkowych/składek na ubezpieczenia społeczne</w:t>
      </w:r>
      <w:r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9D0686" w:rsidRPr="00330DE6" w:rsidRDefault="009D0686" w:rsidP="00330DE6">
      <w:pPr>
        <w:pStyle w:val="ListParagraph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dane określone w części I niniejszej oferty są zgodne z Krajowym Rejestrem Sądowym/właściwą ewidencją</w:t>
      </w:r>
      <w:r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9D0686" w:rsidRPr="00330DE6" w:rsidRDefault="009D0686" w:rsidP="00330DE6">
      <w:pPr>
        <w:pStyle w:val="ListParagraph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wszystkie podane w ofercie oraz załącznikach informacje są zg</w:t>
      </w:r>
      <w:r>
        <w:rPr>
          <w:rFonts w:ascii="Arial" w:hAnsi="Arial" w:cs="Arial"/>
          <w:bCs/>
          <w:sz w:val="20"/>
          <w:szCs w:val="20"/>
        </w:rPr>
        <w:t>odne z aktualnym stanem prawnym</w:t>
      </w:r>
      <w:r w:rsidRPr="00330DE6">
        <w:rPr>
          <w:rFonts w:ascii="Arial" w:hAnsi="Arial" w:cs="Arial"/>
          <w:bCs/>
          <w:sz w:val="20"/>
          <w:szCs w:val="20"/>
        </w:rPr>
        <w:t xml:space="preserve"> i faktycznym.</w:t>
      </w:r>
    </w:p>
    <w:p w:rsidR="009D0686" w:rsidRDefault="009D0686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D0686" w:rsidRDefault="009D0686" w:rsidP="00910E9B">
      <w:pPr>
        <w:autoSpaceDE w:val="0"/>
        <w:ind w:left="4963" w:right="-108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9D0686" w:rsidRDefault="009D0686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osoby upoważnionej </w:t>
      </w:r>
    </w:p>
    <w:p w:rsidR="009D0686" w:rsidRDefault="009D0686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podpisy osób upoważnionych </w:t>
      </w:r>
    </w:p>
    <w:p w:rsidR="009D0686" w:rsidRDefault="009D0686" w:rsidP="00910E9B">
      <w:pPr>
        <w:autoSpaceDE w:val="0"/>
        <w:ind w:left="5672"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składania oświadczeń woli w imieniu</w:t>
      </w:r>
    </w:p>
    <w:p w:rsidR="009D0686" w:rsidRDefault="009D0686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oferenta/oferentów </w:t>
      </w:r>
      <w:r w:rsidRPr="00330DE6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0686" w:rsidRDefault="009D0686" w:rsidP="00910E9B">
      <w:pPr>
        <w:autoSpaceDE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9D0686" w:rsidRDefault="009D0686" w:rsidP="00910E9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Data……………………………………………….</w:t>
      </w:r>
    </w:p>
    <w:p w:rsidR="009D0686" w:rsidRDefault="009D0686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9D0686" w:rsidRPr="00BE521D" w:rsidRDefault="009D0686" w:rsidP="00BE521D">
      <w:pPr>
        <w:pStyle w:val="ListParagraph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>Kopia aktualnego odpisu z Krajowego Rejestru Sądowego, innego rejestru lub ewidencji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bCs/>
          <w:sz w:val="20"/>
          <w:szCs w:val="20"/>
          <w:vertAlign w:val="superscript"/>
        </w:rPr>
        <w:t>24)</w:t>
      </w:r>
    </w:p>
    <w:p w:rsidR="009D0686" w:rsidRPr="00BE521D" w:rsidRDefault="009D0686" w:rsidP="00BE521D">
      <w:pPr>
        <w:pStyle w:val="ListParagraph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D0686" w:rsidRDefault="009D068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spacing w:before="24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Poświadczenie złożenia oferty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</w:p>
    <w:tbl>
      <w:tblPr>
        <w:tblW w:w="0" w:type="auto"/>
        <w:tblInd w:w="-25" w:type="dxa"/>
        <w:tblLayout w:type="fixed"/>
        <w:tblLook w:val="0000"/>
      </w:tblPr>
      <w:tblGrid>
        <w:gridCol w:w="9217"/>
      </w:tblGrid>
      <w:tr w:rsidR="009D0686">
        <w:trPr>
          <w:trHeight w:val="91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86" w:rsidRDefault="009D0686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686" w:rsidRDefault="009D0686">
      <w:pPr>
        <w:autoSpaceDE w:val="0"/>
        <w:jc w:val="both"/>
      </w:pPr>
    </w:p>
    <w:p w:rsidR="009D0686" w:rsidRDefault="009D068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D0686" w:rsidRDefault="009D0686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Adnotacje urzędowe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9277"/>
      </w:tblGrid>
      <w:tr w:rsidR="009D0686">
        <w:trPr>
          <w:trHeight w:val="960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86" w:rsidRDefault="009D0686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686" w:rsidRDefault="009D0686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686" w:rsidRDefault="009D0686">
      <w:pPr>
        <w:autoSpaceDE w:val="0"/>
        <w:ind w:left="284" w:hanging="284"/>
        <w:jc w:val="both"/>
        <w:rPr>
          <w:sz w:val="20"/>
          <w:szCs w:val="20"/>
        </w:rPr>
      </w:pPr>
    </w:p>
    <w:p w:rsidR="009D0686" w:rsidRDefault="009D0686">
      <w:pPr>
        <w:autoSpaceDE w:val="0"/>
        <w:ind w:left="284" w:hanging="284"/>
        <w:jc w:val="both"/>
        <w:rPr>
          <w:sz w:val="20"/>
          <w:szCs w:val="20"/>
        </w:rPr>
      </w:pP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Niepotrzebne skreślić.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Rodzajem zadania jest jedno lub więcej zadań publicznych określonych w art. 4 ustawy z dnia 24 kwietnia 2003 r. o działalności pożytku publicznego i o wolontariacie.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Każdy z oferentów składających ofertę wspólną przedstawia swoje dane. Kolejni oferenci dołączają właściwe pola.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</w:t>
      </w:r>
      <w:r w:rsidRPr="00BE521D">
        <w:rPr>
          <w:rFonts w:ascii="Arial" w:hAnsi="Arial" w:cs="Arial"/>
          <w:sz w:val="18"/>
          <w:szCs w:val="18"/>
        </w:rPr>
        <w:br/>
        <w:t>i wyznania, jeżeli ich cele statutowe obejmują prowadzenie działalności pożytku publicznego, uczniowskie kluby sportowe, ochotnicze straże pożarne oraz inne. Należy zaznaczyć odpowiednią formę lub wpisać inną.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Podać nazwę właściwego rejestru lub ewidencji.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 zależności od tego, w jaki sposób organizacja lub podmiot powstał.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Osiedle, sołectwo lub inna jednostka pomocnicza. Wypełnienie nie obowiązkowe. Należy wypełnić, jeżeli zadanie publiczne proponowane do realizacji ma być realizowane w obrębie danej jednostki.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 wypełniać w przypadku miasta stołecznego Warszawy.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Dotyczy oddziałów terenowych, placówek i innych jednostek organizacyjnych oferenta. Należy wypełnić, jeśli zadanie ma być realizowane w obrębie danej jednostki organizacyjnej.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określić czy podstawą są zasady określone w statucie, pełnomocnictwo,</w:t>
      </w:r>
      <w:r>
        <w:rPr>
          <w:rFonts w:ascii="Arial" w:hAnsi="Arial" w:cs="Arial"/>
          <w:sz w:val="18"/>
          <w:szCs w:val="18"/>
        </w:rPr>
        <w:t xml:space="preserve"> prokura czy też inna podstawa. </w:t>
      </w:r>
      <w:r w:rsidRPr="00BE521D">
        <w:rPr>
          <w:rFonts w:ascii="Arial" w:hAnsi="Arial" w:cs="Arial"/>
          <w:sz w:val="18"/>
          <w:szCs w:val="18"/>
        </w:rPr>
        <w:t>Dotyczy tylko oferty wspólnej.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Wypełnić tylko w przypadku ubiegania się o dofinansowanie inwestycji.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Opis musi być spójny z harmonogramem i kosztorysem. W przypadku oferty wspólnej – należy wskazać dokładny podział działań w ramach realizacji zadania publicznego między składającymi ofertę wspólną. 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Opis zgodny z kosztorysem.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uwzględnić wszystkie planowane koszty, w szczególności zakupu usług, zakupu rzeczy, wynagrodzeń.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Dotyczy jedynie wspierania zadania publicznego. 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wpisać koszty bezpośrednio związane z celem realizowanego zadania publicznego.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W przypadku oferty wspólnej kolejni oferenci dołączają do tabeli informację o swoich </w:t>
      </w:r>
      <w:r>
        <w:rPr>
          <w:rFonts w:ascii="Arial" w:hAnsi="Arial" w:cs="Arial"/>
          <w:sz w:val="18"/>
          <w:szCs w:val="18"/>
        </w:rPr>
        <w:t>kosztach</w:t>
      </w:r>
      <w:r w:rsidRPr="00BE521D">
        <w:rPr>
          <w:rFonts w:ascii="Arial" w:hAnsi="Arial" w:cs="Arial"/>
          <w:sz w:val="18"/>
          <w:szCs w:val="18"/>
        </w:rPr>
        <w:t>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Należy wpisać koszty związane z obsługą i administracją realizowanego zadania, które związane </w:t>
      </w:r>
      <w:r w:rsidRPr="00BE521D">
        <w:rPr>
          <w:rFonts w:ascii="Arial" w:hAnsi="Arial" w:cs="Arial"/>
          <w:sz w:val="18"/>
          <w:szCs w:val="18"/>
        </w:rPr>
        <w:br/>
        <w:t>są z wykonywaniem działań o charakterze administracyjnym, nadzorczym i kontrolnym, w tym obsługą finansową i prawną projektu.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 Wypełnienie fakultatywne –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Np. lokal, sprzęt, materiały. W przypadku oferty wspólnej należy przyporządkować zasoby rzeczowe </w:t>
      </w:r>
      <w:r w:rsidRPr="00BE521D">
        <w:rPr>
          <w:rFonts w:ascii="Arial" w:hAnsi="Arial" w:cs="Arial"/>
          <w:sz w:val="18"/>
          <w:szCs w:val="18"/>
        </w:rPr>
        <w:br/>
        <w:t>do dysponujących nimi oferentów.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Odpis musi być zgodny z aktualnym stanem faktycznym i prawnym, niezależnie od tego, kiedy został wydany.</w:t>
      </w:r>
    </w:p>
    <w:p w:rsidR="009D0686" w:rsidRPr="00BE521D" w:rsidRDefault="009D0686" w:rsidP="00E738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Wypełnia organ administracji publicznej.</w:t>
      </w:r>
    </w:p>
    <w:sectPr w:rsidR="009D0686" w:rsidRPr="00BE521D" w:rsidSect="00EE4856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86" w:rsidRDefault="009D0686" w:rsidP="001A05FA">
      <w:r>
        <w:separator/>
      </w:r>
    </w:p>
  </w:endnote>
  <w:endnote w:type="continuationSeparator" w:id="0">
    <w:p w:rsidR="009D0686" w:rsidRDefault="009D0686" w:rsidP="001A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86" w:rsidRDefault="009D0686" w:rsidP="001A05FA">
      <w:r>
        <w:separator/>
      </w:r>
    </w:p>
  </w:footnote>
  <w:footnote w:type="continuationSeparator" w:id="0">
    <w:p w:rsidR="009D0686" w:rsidRDefault="009D0686" w:rsidP="001A0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A94B3D"/>
    <w:multiLevelType w:val="hybridMultilevel"/>
    <w:tmpl w:val="3EFCD036"/>
    <w:lvl w:ilvl="0" w:tplc="48066AB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15F15"/>
    <w:multiLevelType w:val="hybridMultilevel"/>
    <w:tmpl w:val="23B07534"/>
    <w:lvl w:ilvl="0" w:tplc="31088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331756"/>
    <w:multiLevelType w:val="hybridMultilevel"/>
    <w:tmpl w:val="01848204"/>
    <w:lvl w:ilvl="0" w:tplc="E0C6B6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A7C40"/>
    <w:multiLevelType w:val="hybridMultilevel"/>
    <w:tmpl w:val="ED78A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82B9A"/>
    <w:multiLevelType w:val="hybridMultilevel"/>
    <w:tmpl w:val="C174F6F0"/>
    <w:lvl w:ilvl="0" w:tplc="B4ACA4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C50BFB"/>
    <w:multiLevelType w:val="hybridMultilevel"/>
    <w:tmpl w:val="2FC89C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5D3860"/>
    <w:multiLevelType w:val="hybridMultilevel"/>
    <w:tmpl w:val="E7F2E2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DD682F"/>
    <w:multiLevelType w:val="hybridMultilevel"/>
    <w:tmpl w:val="1C6CA00E"/>
    <w:lvl w:ilvl="0" w:tplc="6C60228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DBE4606"/>
    <w:multiLevelType w:val="hybridMultilevel"/>
    <w:tmpl w:val="1042F5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7B15A8"/>
    <w:multiLevelType w:val="hybridMultilevel"/>
    <w:tmpl w:val="19BEDFF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53A4703D"/>
    <w:multiLevelType w:val="hybridMultilevel"/>
    <w:tmpl w:val="589CAC3C"/>
    <w:lvl w:ilvl="0" w:tplc="2138CBF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671E47"/>
    <w:multiLevelType w:val="hybridMultilevel"/>
    <w:tmpl w:val="3086F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FD1E80"/>
    <w:multiLevelType w:val="hybridMultilevel"/>
    <w:tmpl w:val="D9BA4D7E"/>
    <w:lvl w:ilvl="0" w:tplc="83B069C0">
      <w:start w:val="1"/>
      <w:numFmt w:val="upperRoman"/>
      <w:suff w:val="space"/>
      <w:lvlText w:val="%1."/>
      <w:lvlJc w:val="right"/>
      <w:pPr>
        <w:ind w:left="360" w:hanging="360"/>
      </w:pPr>
      <w:rPr>
        <w:rFonts w:cs="Times New Roman" w:hint="default"/>
      </w:rPr>
    </w:lvl>
    <w:lvl w:ilvl="1" w:tplc="5C7A3AC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777076"/>
    <w:multiLevelType w:val="hybridMultilevel"/>
    <w:tmpl w:val="37E23D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D760794"/>
    <w:multiLevelType w:val="hybridMultilevel"/>
    <w:tmpl w:val="994C76CA"/>
    <w:lvl w:ilvl="0" w:tplc="02F6FC4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C7827774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4FD4CE8"/>
    <w:multiLevelType w:val="hybridMultilevel"/>
    <w:tmpl w:val="4F141982"/>
    <w:lvl w:ilvl="0" w:tplc="68AE77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C92F46"/>
    <w:multiLevelType w:val="hybridMultilevel"/>
    <w:tmpl w:val="BBA4F3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A2103B1"/>
    <w:multiLevelType w:val="hybridMultilevel"/>
    <w:tmpl w:val="979A8C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15"/>
  </w:num>
  <w:num w:numId="6">
    <w:abstractNumId w:val="10"/>
  </w:num>
  <w:num w:numId="7">
    <w:abstractNumId w:val="12"/>
  </w:num>
  <w:num w:numId="8">
    <w:abstractNumId w:val="14"/>
  </w:num>
  <w:num w:numId="9">
    <w:abstractNumId w:val="1"/>
  </w:num>
  <w:num w:numId="10">
    <w:abstractNumId w:val="17"/>
  </w:num>
  <w:num w:numId="11">
    <w:abstractNumId w:val="11"/>
  </w:num>
  <w:num w:numId="12">
    <w:abstractNumId w:val="18"/>
  </w:num>
  <w:num w:numId="13">
    <w:abstractNumId w:val="3"/>
  </w:num>
  <w:num w:numId="14">
    <w:abstractNumId w:val="5"/>
  </w:num>
  <w:num w:numId="15">
    <w:abstractNumId w:val="9"/>
  </w:num>
  <w:num w:numId="16">
    <w:abstractNumId w:val="6"/>
  </w:num>
  <w:num w:numId="17">
    <w:abstractNumId w:val="8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74A"/>
    <w:rsid w:val="000D3925"/>
    <w:rsid w:val="000D450F"/>
    <w:rsid w:val="000F0292"/>
    <w:rsid w:val="00124941"/>
    <w:rsid w:val="0019504F"/>
    <w:rsid w:val="001A05FA"/>
    <w:rsid w:val="001F6F3C"/>
    <w:rsid w:val="00224D65"/>
    <w:rsid w:val="002836D9"/>
    <w:rsid w:val="002864A1"/>
    <w:rsid w:val="00330DE6"/>
    <w:rsid w:val="003324E6"/>
    <w:rsid w:val="00342BA6"/>
    <w:rsid w:val="0048673D"/>
    <w:rsid w:val="004B1D26"/>
    <w:rsid w:val="007D33D2"/>
    <w:rsid w:val="007F0061"/>
    <w:rsid w:val="0081555A"/>
    <w:rsid w:val="00856A6E"/>
    <w:rsid w:val="00861D92"/>
    <w:rsid w:val="008A27C6"/>
    <w:rsid w:val="008D09C7"/>
    <w:rsid w:val="008F456E"/>
    <w:rsid w:val="00910E9B"/>
    <w:rsid w:val="009708BD"/>
    <w:rsid w:val="009B3D93"/>
    <w:rsid w:val="009C7A8D"/>
    <w:rsid w:val="009D0686"/>
    <w:rsid w:val="009F0EF0"/>
    <w:rsid w:val="00A07C34"/>
    <w:rsid w:val="00AF772C"/>
    <w:rsid w:val="00B97854"/>
    <w:rsid w:val="00BE521D"/>
    <w:rsid w:val="00BF66C7"/>
    <w:rsid w:val="00C4350D"/>
    <w:rsid w:val="00C6143B"/>
    <w:rsid w:val="00C73034"/>
    <w:rsid w:val="00C75DEF"/>
    <w:rsid w:val="00CE73BA"/>
    <w:rsid w:val="00DB0B58"/>
    <w:rsid w:val="00DC592F"/>
    <w:rsid w:val="00DE07B5"/>
    <w:rsid w:val="00E7387B"/>
    <w:rsid w:val="00EE4856"/>
    <w:rsid w:val="00EF674A"/>
    <w:rsid w:val="00F4228E"/>
    <w:rsid w:val="00F90F06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56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4856"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4856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4856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4856"/>
    <w:rPr>
      <w:rFonts w:eastAsia="Arial Unicode MS" w:cs="Times New Roman"/>
      <w:b/>
      <w:bCs/>
      <w:kern w:val="1"/>
      <w:sz w:val="24"/>
      <w:szCs w:val="24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4856"/>
    <w:rPr>
      <w:rFonts w:eastAsia="Arial Unicode MS" w:cs="Times New Roman"/>
      <w:b/>
      <w:bCs/>
      <w:kern w:val="1"/>
      <w:sz w:val="28"/>
      <w:szCs w:val="28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E4856"/>
    <w:rPr>
      <w:rFonts w:eastAsia="Arial Unicode MS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Domylnaczcionkaakapitu2">
    <w:name w:val="Domyślna czcionka akapitu2"/>
    <w:uiPriority w:val="99"/>
    <w:rsid w:val="00EE4856"/>
  </w:style>
  <w:style w:type="character" w:customStyle="1" w:styleId="Absatz-Standardschriftart">
    <w:name w:val="Absatz-Standardschriftart"/>
    <w:uiPriority w:val="99"/>
    <w:rsid w:val="00EE4856"/>
  </w:style>
  <w:style w:type="character" w:customStyle="1" w:styleId="WW-Absatz-Standardschriftart">
    <w:name w:val="WW-Absatz-Standardschriftart"/>
    <w:uiPriority w:val="99"/>
    <w:rsid w:val="00EE4856"/>
  </w:style>
  <w:style w:type="character" w:customStyle="1" w:styleId="Domylnaczcionkaakapitu1">
    <w:name w:val="Domyślna czcionka akapitu1"/>
    <w:uiPriority w:val="99"/>
    <w:rsid w:val="00EE4856"/>
  </w:style>
  <w:style w:type="character" w:customStyle="1" w:styleId="Znakiprzypiswkocowych">
    <w:name w:val="Znaki przypisów końcowych"/>
    <w:basedOn w:val="Domylnaczcionkaakapitu1"/>
    <w:uiPriority w:val="99"/>
    <w:rsid w:val="00EE4856"/>
    <w:rPr>
      <w:rFonts w:cs="Times New Roman"/>
      <w:vertAlign w:val="superscript"/>
    </w:rPr>
  </w:style>
  <w:style w:type="character" w:customStyle="1" w:styleId="WW8Num4z0">
    <w:name w:val="WW8Num4z0"/>
    <w:uiPriority w:val="99"/>
    <w:rsid w:val="00EE4856"/>
    <w:rPr>
      <w:position w:val="0"/>
      <w:sz w:val="24"/>
      <w:vertAlign w:val="baseline"/>
    </w:rPr>
  </w:style>
  <w:style w:type="character" w:customStyle="1" w:styleId="WW8Num7z0">
    <w:name w:val="WW8Num7z0"/>
    <w:uiPriority w:val="99"/>
    <w:rsid w:val="00EE4856"/>
    <w:rPr>
      <w:sz w:val="16"/>
    </w:rPr>
  </w:style>
  <w:style w:type="paragraph" w:customStyle="1" w:styleId="Nagwek2">
    <w:name w:val="Nagłówek2"/>
    <w:basedOn w:val="Normal"/>
    <w:next w:val="BodyText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4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4856"/>
    <w:rPr>
      <w:rFonts w:eastAsia="Arial Unicode MS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EE4856"/>
  </w:style>
  <w:style w:type="paragraph" w:customStyle="1" w:styleId="Podpis2">
    <w:name w:val="Podpis2"/>
    <w:basedOn w:val="Normal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EE4856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"/>
    <w:uiPriority w:val="99"/>
    <w:rsid w:val="00EE4856"/>
    <w:pPr>
      <w:suppressAutoHyphens/>
      <w:autoSpaceDE w:val="0"/>
    </w:pPr>
    <w:rPr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EE4856"/>
    <w:pPr>
      <w:spacing w:before="100" w:after="100"/>
    </w:pPr>
  </w:style>
  <w:style w:type="paragraph" w:styleId="EndnoteText">
    <w:name w:val="endnote text"/>
    <w:basedOn w:val="Normal"/>
    <w:link w:val="EndnoteTextChar"/>
    <w:uiPriority w:val="99"/>
    <w:rsid w:val="00EE48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E4856"/>
    <w:rPr>
      <w:rFonts w:eastAsia="Arial Unicode MS" w:cs="Mangal"/>
      <w:kern w:val="1"/>
      <w:sz w:val="18"/>
      <w:szCs w:val="18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EE4856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EE4856"/>
    <w:pPr>
      <w:ind w:left="708"/>
    </w:pPr>
  </w:style>
  <w:style w:type="paragraph" w:customStyle="1" w:styleId="Tekstpodstawowywcity31">
    <w:name w:val="Tekst podstawowy wcięty 31"/>
    <w:basedOn w:val="Normal"/>
    <w:uiPriority w:val="99"/>
    <w:rsid w:val="00EE4856"/>
    <w:pPr>
      <w:ind w:left="5040" w:hanging="3612"/>
    </w:pPr>
  </w:style>
  <w:style w:type="paragraph" w:customStyle="1" w:styleId="Tekstpodstawowy21">
    <w:name w:val="Tekst podstawowy 21"/>
    <w:basedOn w:val="Normal"/>
    <w:uiPriority w:val="99"/>
    <w:rsid w:val="00EE4856"/>
    <w:pPr>
      <w:jc w:val="both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EE48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E4856"/>
    <w:rPr>
      <w:rFonts w:eastAsia="Arial Unicode MS" w:cs="Mangal"/>
      <w:kern w:val="1"/>
      <w:sz w:val="21"/>
      <w:szCs w:val="21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EE4856"/>
    <w:pPr>
      <w:suppressLineNumbers/>
    </w:pPr>
  </w:style>
  <w:style w:type="paragraph" w:customStyle="1" w:styleId="Nagwektabeli">
    <w:name w:val="Nagłówek tabeli"/>
    <w:basedOn w:val="Zawartotabeli"/>
    <w:uiPriority w:val="99"/>
    <w:rsid w:val="00EE4856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EE4856"/>
  </w:style>
  <w:style w:type="paragraph" w:styleId="FootnoteText">
    <w:name w:val="footnote text"/>
    <w:basedOn w:val="Normal"/>
    <w:link w:val="FootnoteTextChar"/>
    <w:uiPriority w:val="99"/>
    <w:semiHidden/>
    <w:rsid w:val="001A05FA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05FA"/>
    <w:rPr>
      <w:rFonts w:eastAsia="Arial Unicode MS" w:cs="Mangal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1A05FA"/>
    <w:rPr>
      <w:rFonts w:cs="Times New Roman"/>
      <w:vertAlign w:val="superscript"/>
    </w:rPr>
  </w:style>
  <w:style w:type="paragraph" w:styleId="NoSpacing">
    <w:name w:val="No Spacing"/>
    <w:uiPriority w:val="99"/>
    <w:qFormat/>
    <w:rsid w:val="000D450F"/>
    <w:pPr>
      <w:suppressAutoHyphens/>
    </w:pPr>
    <w:rPr>
      <w:rFonts w:ascii="Calibri" w:hAnsi="Calibri" w:cs="Calibri"/>
      <w:kern w:val="1"/>
      <w:lang w:eastAsia="ar-SA"/>
    </w:rPr>
  </w:style>
  <w:style w:type="table" w:styleId="TableGrid">
    <w:name w:val="Table Grid"/>
    <w:basedOn w:val="TableNormal"/>
    <w:uiPriority w:val="99"/>
    <w:rsid w:val="001950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2703</Words>
  <Characters>16218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GabrielaK</dc:creator>
  <cp:keywords/>
  <dc:description/>
  <cp:lastModifiedBy>URZAD GMINY STARE BABICE</cp:lastModifiedBy>
  <cp:revision>2</cp:revision>
  <cp:lastPrinted>2012-01-19T11:40:00Z</cp:lastPrinted>
  <dcterms:created xsi:type="dcterms:W3CDTF">2012-01-20T08:41:00Z</dcterms:created>
  <dcterms:modified xsi:type="dcterms:W3CDTF">2012-01-20T08:41:00Z</dcterms:modified>
</cp:coreProperties>
</file>